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82" w:rsidRPr="0071461C" w:rsidRDefault="00421682" w:rsidP="005333B9">
      <w:pPr>
        <w:jc w:val="center"/>
        <w:rPr>
          <w:b/>
          <w:sz w:val="24"/>
          <w:szCs w:val="24"/>
        </w:rPr>
      </w:pPr>
      <w:r w:rsidRPr="0071461C">
        <w:rPr>
          <w:b/>
          <w:sz w:val="24"/>
          <w:szCs w:val="24"/>
        </w:rPr>
        <w:t xml:space="preserve">Договор </w:t>
      </w:r>
    </w:p>
    <w:p w:rsidR="00421682" w:rsidRPr="0071461C" w:rsidRDefault="00421682" w:rsidP="005333B9">
      <w:pPr>
        <w:jc w:val="center"/>
        <w:rPr>
          <w:b/>
          <w:sz w:val="24"/>
          <w:szCs w:val="24"/>
        </w:rPr>
      </w:pPr>
      <w:r w:rsidRPr="0071461C">
        <w:rPr>
          <w:b/>
          <w:sz w:val="24"/>
          <w:szCs w:val="24"/>
        </w:rPr>
        <w:t>о предоставлении социальных услуг</w:t>
      </w:r>
    </w:p>
    <w:p w:rsidR="00421682" w:rsidRPr="005C5481" w:rsidRDefault="00421682" w:rsidP="005333B9">
      <w:pPr>
        <w:jc w:val="center"/>
        <w:rPr>
          <w:sz w:val="18"/>
          <w:szCs w:val="18"/>
        </w:rPr>
      </w:pPr>
    </w:p>
    <w:p w:rsidR="00421682" w:rsidRPr="005C5481" w:rsidRDefault="00421682" w:rsidP="005333B9">
      <w:pPr>
        <w:jc w:val="both"/>
        <w:rPr>
          <w:sz w:val="18"/>
          <w:szCs w:val="18"/>
        </w:rPr>
      </w:pPr>
      <w:r>
        <w:rPr>
          <w:sz w:val="18"/>
          <w:szCs w:val="18"/>
        </w:rPr>
        <w:t xml:space="preserve">г.Бирск                                  </w:t>
      </w:r>
      <w:r w:rsidRPr="005C5481">
        <w:rPr>
          <w:sz w:val="18"/>
          <w:szCs w:val="18"/>
        </w:rPr>
        <w:t xml:space="preserve">                                                                                    </w:t>
      </w:r>
      <w:r>
        <w:rPr>
          <w:sz w:val="18"/>
          <w:szCs w:val="18"/>
        </w:rPr>
        <w:t xml:space="preserve">                                 </w:t>
      </w:r>
      <w:r w:rsidRPr="005C5481">
        <w:rPr>
          <w:sz w:val="18"/>
          <w:szCs w:val="18"/>
        </w:rPr>
        <w:t>«</w:t>
      </w:r>
      <w:r>
        <w:rPr>
          <w:sz w:val="18"/>
          <w:szCs w:val="18"/>
        </w:rPr>
        <w:t xml:space="preserve">   </w:t>
      </w:r>
      <w:r w:rsidRPr="005C5481">
        <w:rPr>
          <w:sz w:val="18"/>
          <w:szCs w:val="18"/>
        </w:rPr>
        <w:t xml:space="preserve">» </w:t>
      </w:r>
      <w:r>
        <w:rPr>
          <w:sz w:val="18"/>
          <w:szCs w:val="18"/>
        </w:rPr>
        <w:t xml:space="preserve">             </w:t>
      </w:r>
      <w:r w:rsidRPr="005C5481">
        <w:rPr>
          <w:sz w:val="18"/>
          <w:szCs w:val="18"/>
        </w:rPr>
        <w:t xml:space="preserve"> 20</w:t>
      </w:r>
      <w:r>
        <w:rPr>
          <w:sz w:val="18"/>
          <w:szCs w:val="18"/>
        </w:rPr>
        <w:t xml:space="preserve">19 </w:t>
      </w:r>
      <w:r w:rsidRPr="005C5481">
        <w:rPr>
          <w:sz w:val="18"/>
          <w:szCs w:val="18"/>
        </w:rPr>
        <w:t xml:space="preserve">года </w:t>
      </w:r>
    </w:p>
    <w:p w:rsidR="00421682" w:rsidRDefault="00421682" w:rsidP="002E7EA2">
      <w:pPr>
        <w:jc w:val="right"/>
        <w:rPr>
          <w:sz w:val="18"/>
          <w:szCs w:val="18"/>
        </w:rPr>
      </w:pPr>
      <w:r w:rsidRPr="005C5481">
        <w:rPr>
          <w:sz w:val="18"/>
          <w:szCs w:val="18"/>
        </w:rPr>
        <w:t xml:space="preserve">                                                                                                  №___________</w:t>
      </w:r>
    </w:p>
    <w:p w:rsidR="00421682" w:rsidRPr="0071461C" w:rsidRDefault="00421682" w:rsidP="002E7EA2">
      <w:pPr>
        <w:jc w:val="right"/>
        <w:rPr>
          <w:sz w:val="24"/>
          <w:szCs w:val="24"/>
        </w:rPr>
      </w:pPr>
    </w:p>
    <w:p w:rsidR="00421682" w:rsidRPr="00747F5A" w:rsidRDefault="00421682" w:rsidP="00747F5A">
      <w:pPr>
        <w:ind w:firstLine="708"/>
        <w:jc w:val="center"/>
        <w:rPr>
          <w:sz w:val="18"/>
          <w:szCs w:val="18"/>
        </w:rPr>
      </w:pPr>
      <w:r w:rsidRPr="0071461C">
        <w:rPr>
          <w:sz w:val="24"/>
          <w:szCs w:val="24"/>
        </w:rPr>
        <w:t>Автономная некоммерческая организация Центр социального обслуживания населения «Доброе дело»</w:t>
      </w:r>
      <w:r>
        <w:rPr>
          <w:sz w:val="18"/>
          <w:szCs w:val="18"/>
        </w:rPr>
        <w:t xml:space="preserve"> </w:t>
      </w:r>
      <w:r w:rsidRPr="005C5481">
        <w:rPr>
          <w:sz w:val="18"/>
          <w:szCs w:val="18"/>
        </w:rPr>
        <w:t>именуемое в дальнейшем «Поставщик</w:t>
      </w:r>
      <w:r>
        <w:rPr>
          <w:sz w:val="18"/>
          <w:szCs w:val="18"/>
        </w:rPr>
        <w:t xml:space="preserve"> 1</w:t>
      </w:r>
      <w:r w:rsidRPr="005C5481">
        <w:rPr>
          <w:sz w:val="18"/>
          <w:szCs w:val="18"/>
        </w:rPr>
        <w:t xml:space="preserve">», </w:t>
      </w:r>
      <w:r>
        <w:rPr>
          <w:sz w:val="18"/>
          <w:szCs w:val="18"/>
        </w:rPr>
        <w:t xml:space="preserve">в лице  директора </w:t>
      </w:r>
      <w:r w:rsidRPr="0071461C">
        <w:rPr>
          <w:sz w:val="24"/>
          <w:szCs w:val="24"/>
        </w:rPr>
        <w:t>Габдрахмановой Елены Борисовны</w:t>
      </w:r>
      <w:r w:rsidRPr="005C5481">
        <w:rPr>
          <w:sz w:val="18"/>
          <w:szCs w:val="18"/>
        </w:rPr>
        <w:t>, де</w:t>
      </w:r>
      <w:r>
        <w:rPr>
          <w:sz w:val="18"/>
          <w:szCs w:val="18"/>
        </w:rPr>
        <w:t xml:space="preserve">йствующего на основании Устава и ООО </w:t>
      </w:r>
      <w:r w:rsidRPr="00A6322F">
        <w:rPr>
          <w:sz w:val="18"/>
          <w:szCs w:val="18"/>
        </w:rPr>
        <w:t>Центр социального</w:t>
      </w:r>
      <w:r>
        <w:rPr>
          <w:sz w:val="18"/>
          <w:szCs w:val="18"/>
        </w:rPr>
        <w:t xml:space="preserve"> обслуживания населения «Бюро добрых дел</w:t>
      </w:r>
      <w:r w:rsidRPr="00A6322F">
        <w:rPr>
          <w:sz w:val="18"/>
          <w:szCs w:val="18"/>
        </w:rPr>
        <w:t>» име</w:t>
      </w:r>
      <w:r>
        <w:rPr>
          <w:sz w:val="18"/>
          <w:szCs w:val="18"/>
        </w:rPr>
        <w:t>нуемое в дальнейшем «Поставщик 2</w:t>
      </w:r>
      <w:r w:rsidRPr="00A6322F">
        <w:rPr>
          <w:sz w:val="18"/>
          <w:szCs w:val="18"/>
        </w:rPr>
        <w:t>»</w:t>
      </w:r>
      <w:r w:rsidRPr="00A6322F">
        <w:t xml:space="preserve"> </w:t>
      </w:r>
      <w:r>
        <w:rPr>
          <w:sz w:val="18"/>
          <w:szCs w:val="18"/>
        </w:rPr>
        <w:t xml:space="preserve">в лице  директора </w:t>
      </w:r>
      <w:r w:rsidRPr="0071461C">
        <w:rPr>
          <w:sz w:val="24"/>
          <w:szCs w:val="24"/>
        </w:rPr>
        <w:t>Габдрахмановой Елены Борисовны</w:t>
      </w:r>
      <w:r>
        <w:rPr>
          <w:sz w:val="18"/>
          <w:szCs w:val="18"/>
        </w:rPr>
        <w:t xml:space="preserve">, </w:t>
      </w:r>
      <w:r w:rsidRPr="00A6322F">
        <w:rPr>
          <w:sz w:val="18"/>
          <w:szCs w:val="18"/>
        </w:rPr>
        <w:t>действующего на основании Устава</w:t>
      </w:r>
      <w:r w:rsidRPr="005C5481">
        <w:rPr>
          <w:sz w:val="18"/>
          <w:szCs w:val="18"/>
        </w:rPr>
        <w:t>,</w:t>
      </w:r>
      <w:r>
        <w:rPr>
          <w:sz w:val="18"/>
          <w:szCs w:val="18"/>
        </w:rPr>
        <w:t xml:space="preserve"> именуемые в дальнейшем «Поставщик» действующий на основании </w:t>
      </w:r>
      <w:r w:rsidRPr="00D43A83">
        <w:rPr>
          <w:sz w:val="18"/>
          <w:szCs w:val="18"/>
        </w:rPr>
        <w:t>Договор</w:t>
      </w:r>
      <w:r>
        <w:rPr>
          <w:sz w:val="18"/>
          <w:szCs w:val="18"/>
        </w:rPr>
        <w:t>а о</w:t>
      </w:r>
      <w:r w:rsidRPr="00D43A83">
        <w:rPr>
          <w:sz w:val="18"/>
          <w:szCs w:val="18"/>
        </w:rPr>
        <w:t xml:space="preserve"> предоставлении субсидии за счет средств бюджета Республики Башкортостан некоммерческ</w:t>
      </w:r>
      <w:r>
        <w:rPr>
          <w:sz w:val="18"/>
          <w:szCs w:val="18"/>
        </w:rPr>
        <w:t xml:space="preserve">им организациям, не являющимся </w:t>
      </w:r>
      <w:r w:rsidRPr="00D43A83">
        <w:rPr>
          <w:sz w:val="18"/>
          <w:szCs w:val="18"/>
        </w:rPr>
        <w:t>государственными (муниципальными) учреждениями, оказывающим услуги в сфере социального обслуживания населения на дому</w:t>
      </w:r>
      <w:r>
        <w:rPr>
          <w:sz w:val="18"/>
          <w:szCs w:val="18"/>
        </w:rPr>
        <w:t xml:space="preserve"> </w:t>
      </w:r>
      <w:r w:rsidRPr="00D43A83">
        <w:rPr>
          <w:sz w:val="18"/>
          <w:szCs w:val="18"/>
        </w:rPr>
        <w:t>на территории муниципал</w:t>
      </w:r>
      <w:r>
        <w:rPr>
          <w:sz w:val="18"/>
          <w:szCs w:val="18"/>
        </w:rPr>
        <w:t xml:space="preserve">ьного района Бирский </w:t>
      </w:r>
      <w:r w:rsidRPr="00D43A83">
        <w:rPr>
          <w:sz w:val="18"/>
          <w:szCs w:val="18"/>
        </w:rPr>
        <w:t>район</w:t>
      </w:r>
      <w:r>
        <w:rPr>
          <w:sz w:val="18"/>
          <w:szCs w:val="18"/>
        </w:rPr>
        <w:t xml:space="preserve"> </w:t>
      </w:r>
      <w:r w:rsidRPr="00D43A83">
        <w:rPr>
          <w:sz w:val="18"/>
          <w:szCs w:val="18"/>
        </w:rPr>
        <w:t xml:space="preserve">Республики Башкортостан </w:t>
      </w:r>
      <w:r>
        <w:rPr>
          <w:sz w:val="18"/>
          <w:szCs w:val="18"/>
        </w:rPr>
        <w:t>с одной стороны</w:t>
      </w:r>
      <w:r w:rsidRPr="00D43A83">
        <w:rPr>
          <w:sz w:val="18"/>
          <w:szCs w:val="18"/>
        </w:rPr>
        <w:t xml:space="preserve"> </w:t>
      </w:r>
      <w:r>
        <w:rPr>
          <w:sz w:val="18"/>
          <w:szCs w:val="18"/>
        </w:rPr>
        <w:t xml:space="preserve"> и</w:t>
      </w:r>
      <w:r>
        <w:rPr>
          <w:sz w:val="28"/>
          <w:szCs w:val="28"/>
        </w:rPr>
        <w:t>____________________________________________________________</w:t>
      </w:r>
    </w:p>
    <w:p w:rsidR="00421682" w:rsidRDefault="00421682" w:rsidP="00275CFD">
      <w:pPr>
        <w:ind w:firstLine="708"/>
        <w:jc w:val="center"/>
        <w:rPr>
          <w:sz w:val="18"/>
          <w:szCs w:val="18"/>
        </w:rPr>
      </w:pPr>
      <w:r w:rsidRPr="005C5481">
        <w:rPr>
          <w:sz w:val="18"/>
          <w:szCs w:val="18"/>
          <w:vertAlign w:val="superscript"/>
        </w:rPr>
        <w:t xml:space="preserve"> </w:t>
      </w:r>
      <w:r>
        <w:rPr>
          <w:sz w:val="18"/>
          <w:szCs w:val="18"/>
          <w:vertAlign w:val="superscript"/>
        </w:rPr>
        <w:t xml:space="preserve">         </w:t>
      </w:r>
      <w:r w:rsidRPr="005C5481">
        <w:rPr>
          <w:sz w:val="18"/>
          <w:szCs w:val="18"/>
          <w:vertAlign w:val="superscript"/>
        </w:rPr>
        <w:t>(фамилия, имя, отчество (при наличии)  гражданина, признанного нуждающимс</w:t>
      </w:r>
      <w:r>
        <w:rPr>
          <w:sz w:val="18"/>
          <w:szCs w:val="18"/>
          <w:vertAlign w:val="superscript"/>
        </w:rPr>
        <w:t>я</w:t>
      </w:r>
      <w:r w:rsidRPr="005C5481">
        <w:rPr>
          <w:sz w:val="18"/>
          <w:szCs w:val="18"/>
        </w:rPr>
        <w:t xml:space="preserve"> </w:t>
      </w:r>
      <w:r w:rsidRPr="005C5481">
        <w:rPr>
          <w:sz w:val="18"/>
          <w:szCs w:val="18"/>
          <w:vertAlign w:val="superscript"/>
        </w:rPr>
        <w:t>в социальном обслуживании</w:t>
      </w:r>
      <w:r>
        <w:rPr>
          <w:sz w:val="18"/>
          <w:szCs w:val="18"/>
          <w:vertAlign w:val="superscript"/>
        </w:rPr>
        <w:t>)</w:t>
      </w:r>
    </w:p>
    <w:p w:rsidR="00421682" w:rsidRDefault="00421682" w:rsidP="00275CFD">
      <w:pPr>
        <w:jc w:val="both"/>
        <w:rPr>
          <w:sz w:val="18"/>
          <w:szCs w:val="18"/>
        </w:rPr>
      </w:pPr>
      <w:r w:rsidRPr="005C5481">
        <w:rPr>
          <w:sz w:val="18"/>
          <w:szCs w:val="18"/>
        </w:rPr>
        <w:t>именуемый в дальнейшем «Получатель»,</w:t>
      </w:r>
      <w:r>
        <w:rPr>
          <w:sz w:val="18"/>
          <w:szCs w:val="18"/>
        </w:rPr>
        <w:t xml:space="preserve"> </w:t>
      </w:r>
      <w:r w:rsidRPr="00E67CC2">
        <w:rPr>
          <w:sz w:val="18"/>
          <w:szCs w:val="18"/>
        </w:rPr>
        <w:t>паспорт</w:t>
      </w:r>
      <w:r>
        <w:rPr>
          <w:sz w:val="18"/>
          <w:szCs w:val="18"/>
        </w:rPr>
        <w:t xml:space="preserve"> ____________ </w:t>
      </w:r>
      <w:r>
        <w:rPr>
          <w:sz w:val="18"/>
          <w:szCs w:val="18"/>
        </w:rPr>
        <w:softHyphen/>
      </w:r>
      <w:r>
        <w:rPr>
          <w:sz w:val="18"/>
          <w:szCs w:val="18"/>
        </w:rPr>
        <w:softHyphen/>
      </w:r>
      <w:r>
        <w:rPr>
          <w:sz w:val="18"/>
          <w:szCs w:val="18"/>
        </w:rPr>
        <w:softHyphen/>
      </w:r>
      <w:r>
        <w:rPr>
          <w:sz w:val="18"/>
          <w:szCs w:val="18"/>
        </w:rPr>
        <w:softHyphen/>
      </w:r>
      <w:r>
        <w:rPr>
          <w:sz w:val="18"/>
          <w:szCs w:val="18"/>
        </w:rPr>
        <w:softHyphen/>
        <w:t xml:space="preserve">выдан  ____________________________, </w:t>
      </w:r>
      <w:r w:rsidRPr="005C5481">
        <w:rPr>
          <w:sz w:val="18"/>
          <w:szCs w:val="18"/>
        </w:rPr>
        <w:t xml:space="preserve"> проживающий по адресу: </w:t>
      </w:r>
      <w:r>
        <w:rPr>
          <w:sz w:val="18"/>
          <w:szCs w:val="18"/>
        </w:rPr>
        <w:t>__________________________________________________________________________________________________</w:t>
      </w:r>
    </w:p>
    <w:p w:rsidR="00421682" w:rsidRDefault="00421682" w:rsidP="00564827">
      <w:pPr>
        <w:jc w:val="both"/>
        <w:rPr>
          <w:sz w:val="18"/>
          <w:szCs w:val="18"/>
        </w:rPr>
      </w:pPr>
      <w:r w:rsidRPr="005C5481">
        <w:rPr>
          <w:sz w:val="18"/>
          <w:szCs w:val="18"/>
          <w:vertAlign w:val="superscript"/>
        </w:rPr>
        <w:t xml:space="preserve">                          (указывается  адрес    места жит</w:t>
      </w:r>
      <w:r>
        <w:rPr>
          <w:sz w:val="18"/>
          <w:szCs w:val="18"/>
          <w:vertAlign w:val="superscript"/>
        </w:rPr>
        <w:t>ельства)</w:t>
      </w:r>
    </w:p>
    <w:p w:rsidR="00421682" w:rsidRPr="005C5481" w:rsidRDefault="00421682" w:rsidP="00D74A06">
      <w:pPr>
        <w:rPr>
          <w:sz w:val="18"/>
          <w:szCs w:val="18"/>
          <w:vertAlign w:val="superscript"/>
        </w:rPr>
      </w:pPr>
      <w:r w:rsidRPr="005C5481">
        <w:rPr>
          <w:sz w:val="18"/>
          <w:szCs w:val="18"/>
        </w:rPr>
        <w:t xml:space="preserve">именуемый в дальнейшем Сторонами, с другой стороны, заключили настоящий Договор о нижеследующем. </w:t>
      </w:r>
    </w:p>
    <w:p w:rsidR="00421682" w:rsidRDefault="00421682" w:rsidP="00C836B3">
      <w:pPr>
        <w:jc w:val="center"/>
        <w:rPr>
          <w:sz w:val="18"/>
          <w:szCs w:val="18"/>
        </w:rPr>
      </w:pPr>
    </w:p>
    <w:p w:rsidR="00421682" w:rsidRDefault="00421682" w:rsidP="001D6AED">
      <w:pPr>
        <w:jc w:val="center"/>
        <w:rPr>
          <w:sz w:val="18"/>
          <w:szCs w:val="18"/>
        </w:rPr>
      </w:pPr>
      <w:r w:rsidRPr="001D6AED">
        <w:rPr>
          <w:sz w:val="18"/>
          <w:szCs w:val="18"/>
        </w:rPr>
        <w:t>1.Предмет договора</w:t>
      </w:r>
    </w:p>
    <w:p w:rsidR="00421682" w:rsidRPr="001D6AED" w:rsidRDefault="00421682" w:rsidP="001D6AED">
      <w:pPr>
        <w:jc w:val="center"/>
        <w:rPr>
          <w:sz w:val="18"/>
          <w:szCs w:val="18"/>
        </w:rPr>
      </w:pPr>
    </w:p>
    <w:p w:rsidR="00421682" w:rsidRDefault="00421682" w:rsidP="00C836B3">
      <w:pPr>
        <w:ind w:right="-1"/>
        <w:jc w:val="both"/>
        <w:rPr>
          <w:sz w:val="18"/>
          <w:szCs w:val="18"/>
        </w:rPr>
      </w:pPr>
      <w:r w:rsidRPr="005C5481">
        <w:rPr>
          <w:sz w:val="18"/>
          <w:szCs w:val="18"/>
        </w:rPr>
        <w:t xml:space="preserve">            </w:t>
      </w:r>
      <w:r>
        <w:rPr>
          <w:sz w:val="18"/>
          <w:szCs w:val="18"/>
        </w:rPr>
        <w:t xml:space="preserve">    </w:t>
      </w:r>
      <w:r w:rsidRPr="005C5481">
        <w:rPr>
          <w:sz w:val="18"/>
          <w:szCs w:val="18"/>
        </w:rPr>
        <w:t>1.</w:t>
      </w:r>
      <w:r>
        <w:rPr>
          <w:sz w:val="18"/>
          <w:szCs w:val="18"/>
        </w:rPr>
        <w:t xml:space="preserve">1 Получатель </w:t>
      </w:r>
      <w:r w:rsidRPr="005C5481">
        <w:rPr>
          <w:sz w:val="18"/>
          <w:szCs w:val="18"/>
        </w:rPr>
        <w:t>поручает, а Поставщик обязуется оказать социальные услуги Получателю на основании индивидуальной программы предоставления социальных услуг Получателя, выданной в установленном порядке</w:t>
      </w:r>
      <w:r>
        <w:rPr>
          <w:sz w:val="18"/>
          <w:szCs w:val="18"/>
        </w:rPr>
        <w:t xml:space="preserve"> </w:t>
      </w:r>
      <w:r w:rsidRPr="005C5481">
        <w:rPr>
          <w:sz w:val="18"/>
          <w:szCs w:val="18"/>
        </w:rPr>
        <w:t xml:space="preserve">(далее – Услуги), которая является неотъемлемой частью настоящего договора, составленная по форме, утвержденной приказом Министерства труда и социальной защиты Российской Федерации от 10 ноября 2014 года № 874 (далее – индивидуальная программа), </w:t>
      </w:r>
      <w:r>
        <w:rPr>
          <w:sz w:val="18"/>
          <w:szCs w:val="18"/>
        </w:rPr>
        <w:t xml:space="preserve">а </w:t>
      </w:r>
      <w:r w:rsidRPr="005C5481">
        <w:rPr>
          <w:sz w:val="18"/>
          <w:szCs w:val="18"/>
        </w:rPr>
        <w:t>Получатель обязуется оплачивать указанные услуги, за исключением случаев, когда законодательством о социальном облуживании граждан в Российской Федерации предусмотрено предоставление социальных услуг бесплатно.</w:t>
      </w:r>
    </w:p>
    <w:p w:rsidR="00421682" w:rsidRPr="005C5481" w:rsidRDefault="00421682" w:rsidP="005333B9">
      <w:pPr>
        <w:ind w:firstLine="709"/>
        <w:jc w:val="both"/>
        <w:rPr>
          <w:sz w:val="18"/>
          <w:szCs w:val="18"/>
        </w:rPr>
      </w:pPr>
      <w:r>
        <w:rPr>
          <w:sz w:val="18"/>
          <w:szCs w:val="18"/>
        </w:rPr>
        <w:t>1.</w:t>
      </w:r>
      <w:r w:rsidRPr="005C5481">
        <w:rPr>
          <w:sz w:val="18"/>
          <w:szCs w:val="18"/>
        </w:rPr>
        <w:t>2.</w:t>
      </w:r>
      <w:r>
        <w:rPr>
          <w:sz w:val="18"/>
          <w:szCs w:val="18"/>
        </w:rPr>
        <w:t xml:space="preserve"> </w:t>
      </w:r>
      <w:r w:rsidRPr="005C5481">
        <w:rPr>
          <w:sz w:val="18"/>
          <w:szCs w:val="18"/>
        </w:rPr>
        <w:t xml:space="preserve"> Предоставление Услуг Получателю осуществляется надлежащего качества в соответствии с порядком предоставления социальных услуг, утвержденным уполномоченным органом государственной власти.</w:t>
      </w:r>
    </w:p>
    <w:p w:rsidR="00421682" w:rsidRPr="005C5481" w:rsidRDefault="00421682" w:rsidP="005333B9">
      <w:pPr>
        <w:ind w:firstLine="709"/>
        <w:jc w:val="both"/>
        <w:rPr>
          <w:sz w:val="18"/>
          <w:szCs w:val="18"/>
        </w:rPr>
      </w:pPr>
      <w:r>
        <w:rPr>
          <w:sz w:val="18"/>
          <w:szCs w:val="18"/>
        </w:rPr>
        <w:t>1.</w:t>
      </w:r>
      <w:r w:rsidRPr="005C5481">
        <w:rPr>
          <w:sz w:val="18"/>
          <w:szCs w:val="18"/>
        </w:rPr>
        <w:t>3. Сроки и условия предоставления конкретной Услуги устанавливаются в соответствии со сроками, предусмотренными для предоставления соответствующих услуг индивидуальной программой, и в согласованном сторонами виде являются при</w:t>
      </w:r>
      <w:r>
        <w:rPr>
          <w:sz w:val="18"/>
          <w:szCs w:val="18"/>
        </w:rPr>
        <w:t>ложением к настоящему договору.</w:t>
      </w:r>
    </w:p>
    <w:p w:rsidR="00421682" w:rsidRDefault="00421682" w:rsidP="00887B06">
      <w:pPr>
        <w:ind w:firstLine="709"/>
        <w:jc w:val="both"/>
        <w:rPr>
          <w:sz w:val="18"/>
          <w:szCs w:val="18"/>
        </w:rPr>
      </w:pPr>
      <w:r>
        <w:rPr>
          <w:sz w:val="18"/>
          <w:szCs w:val="18"/>
        </w:rPr>
        <w:t>1.</w:t>
      </w:r>
      <w:r w:rsidRPr="005C5481">
        <w:rPr>
          <w:sz w:val="18"/>
          <w:szCs w:val="18"/>
        </w:rPr>
        <w:t>4. По результатам оказания Услуг Поставщик</w:t>
      </w:r>
      <w:r>
        <w:rPr>
          <w:sz w:val="18"/>
          <w:szCs w:val="18"/>
        </w:rPr>
        <w:t xml:space="preserve"> </w:t>
      </w:r>
      <w:r w:rsidRPr="005C5481">
        <w:rPr>
          <w:sz w:val="18"/>
          <w:szCs w:val="18"/>
        </w:rPr>
        <w:t>представляет Получателю Акт сдачи-приемки оказанных Услуг, подписанный Поставщиком, в 2-х экземплярах, составленный по форме, согласованной сторонами, который является неотъемлемой частью настоящего договора.</w:t>
      </w:r>
    </w:p>
    <w:p w:rsidR="00421682" w:rsidRDefault="00421682" w:rsidP="00C836B3">
      <w:pPr>
        <w:jc w:val="center"/>
        <w:rPr>
          <w:sz w:val="18"/>
          <w:szCs w:val="18"/>
        </w:rPr>
      </w:pPr>
    </w:p>
    <w:p w:rsidR="00421682" w:rsidRPr="005C5481" w:rsidRDefault="00421682" w:rsidP="00C836B3">
      <w:pPr>
        <w:jc w:val="center"/>
        <w:rPr>
          <w:sz w:val="18"/>
          <w:szCs w:val="18"/>
        </w:rPr>
      </w:pPr>
      <w:r>
        <w:rPr>
          <w:sz w:val="18"/>
          <w:szCs w:val="18"/>
        </w:rPr>
        <w:t>2</w:t>
      </w:r>
      <w:r w:rsidRPr="005C5481">
        <w:rPr>
          <w:sz w:val="18"/>
          <w:szCs w:val="18"/>
        </w:rPr>
        <w:t>. Взаимодействие сторон</w:t>
      </w:r>
    </w:p>
    <w:p w:rsidR="00421682" w:rsidRPr="005C5481" w:rsidRDefault="00421682" w:rsidP="00DD62DE">
      <w:pPr>
        <w:ind w:firstLine="709"/>
        <w:rPr>
          <w:sz w:val="18"/>
          <w:szCs w:val="18"/>
        </w:rPr>
      </w:pPr>
      <w:r>
        <w:rPr>
          <w:sz w:val="18"/>
          <w:szCs w:val="18"/>
        </w:rPr>
        <w:t>2.1</w:t>
      </w:r>
      <w:r w:rsidRPr="005C5481">
        <w:rPr>
          <w:sz w:val="18"/>
          <w:szCs w:val="18"/>
        </w:rPr>
        <w:t>. Поставщик обязан:</w:t>
      </w:r>
    </w:p>
    <w:p w:rsidR="00421682" w:rsidRPr="005C5481" w:rsidRDefault="00421682" w:rsidP="005333B9">
      <w:pPr>
        <w:autoSpaceDE w:val="0"/>
        <w:autoSpaceDN w:val="0"/>
        <w:adjustRightInd w:val="0"/>
        <w:ind w:firstLine="709"/>
        <w:jc w:val="both"/>
        <w:rPr>
          <w:sz w:val="18"/>
          <w:szCs w:val="18"/>
        </w:rPr>
      </w:pPr>
      <w:r>
        <w:rPr>
          <w:sz w:val="18"/>
          <w:szCs w:val="18"/>
        </w:rPr>
        <w:t>2.1.1</w:t>
      </w:r>
      <w:r w:rsidRPr="005C5481">
        <w:rPr>
          <w:sz w:val="18"/>
          <w:szCs w:val="18"/>
        </w:rPr>
        <w:t xml:space="preserve"> предоставлять Получателю Услуги в соответствии с индивидуальной программой, условиями настоящего договора и в соответствии с порядком предоставления социальных услуг, утвержденным уполномоченным органом государственной власти.</w:t>
      </w:r>
    </w:p>
    <w:p w:rsidR="00421682" w:rsidRPr="005C5481" w:rsidRDefault="00421682" w:rsidP="005333B9">
      <w:pPr>
        <w:autoSpaceDE w:val="0"/>
        <w:autoSpaceDN w:val="0"/>
        <w:adjustRightInd w:val="0"/>
        <w:ind w:firstLine="709"/>
        <w:jc w:val="both"/>
        <w:rPr>
          <w:sz w:val="18"/>
          <w:szCs w:val="18"/>
        </w:rPr>
      </w:pPr>
      <w:r>
        <w:rPr>
          <w:sz w:val="18"/>
          <w:szCs w:val="18"/>
        </w:rPr>
        <w:t>2.1.2.</w:t>
      </w:r>
      <w:r w:rsidRPr="005C5481">
        <w:rPr>
          <w:sz w:val="18"/>
          <w:szCs w:val="18"/>
        </w:rPr>
        <w:t xml:space="preserve"> предоставлять бесплатно в доступной форме Получателю (законному представителю Получателя) информацию о его правах и обязанностях, о видах социальных услуг, которые оказываются Получателю, сроках, порядке и об условиях их предоставления, о тарифах на эти услуги, их стоимости  либо о возможности получения их бесплатно;</w:t>
      </w:r>
    </w:p>
    <w:p w:rsidR="00421682" w:rsidRPr="005C5481" w:rsidRDefault="00421682" w:rsidP="005333B9">
      <w:pPr>
        <w:autoSpaceDE w:val="0"/>
        <w:autoSpaceDN w:val="0"/>
        <w:adjustRightInd w:val="0"/>
        <w:ind w:firstLine="709"/>
        <w:jc w:val="both"/>
        <w:rPr>
          <w:sz w:val="18"/>
          <w:szCs w:val="18"/>
        </w:rPr>
      </w:pPr>
      <w:r>
        <w:rPr>
          <w:sz w:val="18"/>
          <w:szCs w:val="18"/>
        </w:rPr>
        <w:t>2.1.3</w:t>
      </w:r>
      <w:r w:rsidRPr="005C5481">
        <w:rPr>
          <w:sz w:val="18"/>
          <w:szCs w:val="18"/>
        </w:rPr>
        <w:t xml:space="preserve"> использовать информацию о Получателе в соответствии с установленными </w:t>
      </w:r>
      <w:hyperlink r:id="rId7" w:history="1">
        <w:r w:rsidRPr="005C5481">
          <w:rPr>
            <w:sz w:val="18"/>
            <w:szCs w:val="18"/>
          </w:rPr>
          <w:t>законодательством</w:t>
        </w:r>
      </w:hyperlink>
      <w:r w:rsidRPr="005C5481">
        <w:rPr>
          <w:sz w:val="18"/>
          <w:szCs w:val="18"/>
        </w:rPr>
        <w:t xml:space="preserve"> Российской Федерации о персональных данных требованиями, о защите персональных данных;</w:t>
      </w:r>
    </w:p>
    <w:p w:rsidR="00421682" w:rsidRPr="005C5481" w:rsidRDefault="00421682" w:rsidP="00A8295E">
      <w:pPr>
        <w:autoSpaceDE w:val="0"/>
        <w:autoSpaceDN w:val="0"/>
        <w:adjustRightInd w:val="0"/>
        <w:ind w:firstLine="709"/>
        <w:jc w:val="both"/>
        <w:rPr>
          <w:sz w:val="18"/>
          <w:szCs w:val="18"/>
        </w:rPr>
      </w:pPr>
      <w:r>
        <w:rPr>
          <w:sz w:val="18"/>
          <w:szCs w:val="18"/>
        </w:rPr>
        <w:t>2.1.4</w:t>
      </w:r>
      <w:r w:rsidRPr="005C5481">
        <w:rPr>
          <w:sz w:val="18"/>
          <w:szCs w:val="18"/>
        </w:rPr>
        <w:t xml:space="preserve">  своевременно информировать Получателя в письменной форме об изменении порядка и условий предоставления Услуг, предусмотренных настоящим договором, а также их оплаты; </w:t>
      </w:r>
    </w:p>
    <w:p w:rsidR="00421682" w:rsidRPr="005C5481" w:rsidRDefault="00421682" w:rsidP="005333B9">
      <w:pPr>
        <w:ind w:firstLine="709"/>
        <w:jc w:val="both"/>
        <w:rPr>
          <w:sz w:val="18"/>
          <w:szCs w:val="18"/>
        </w:rPr>
      </w:pPr>
      <w:r>
        <w:rPr>
          <w:sz w:val="18"/>
          <w:szCs w:val="18"/>
        </w:rPr>
        <w:t>2.1.5</w:t>
      </w:r>
      <w:r w:rsidRPr="005C5481">
        <w:rPr>
          <w:sz w:val="18"/>
          <w:szCs w:val="18"/>
        </w:rPr>
        <w:t xml:space="preserve"> вести учет Услуг, оказанных Получателю;</w:t>
      </w:r>
    </w:p>
    <w:p w:rsidR="00421682" w:rsidRPr="005C5481" w:rsidRDefault="00421682" w:rsidP="005333B9">
      <w:pPr>
        <w:ind w:firstLine="709"/>
        <w:jc w:val="both"/>
        <w:rPr>
          <w:sz w:val="18"/>
          <w:szCs w:val="18"/>
        </w:rPr>
      </w:pPr>
      <w:r>
        <w:rPr>
          <w:sz w:val="18"/>
          <w:szCs w:val="18"/>
        </w:rPr>
        <w:t>2.1.6</w:t>
      </w:r>
      <w:r w:rsidRPr="005C5481">
        <w:rPr>
          <w:sz w:val="18"/>
          <w:szCs w:val="18"/>
        </w:rPr>
        <w:t xml:space="preserve"> исполнять иные обязанности в соответствии с нормами</w:t>
      </w:r>
      <w:r>
        <w:rPr>
          <w:sz w:val="18"/>
          <w:szCs w:val="18"/>
        </w:rPr>
        <w:t xml:space="preserve"> действующего законодательства.</w:t>
      </w:r>
    </w:p>
    <w:p w:rsidR="00421682" w:rsidRPr="005C5481" w:rsidRDefault="00421682" w:rsidP="005333B9">
      <w:pPr>
        <w:autoSpaceDE w:val="0"/>
        <w:autoSpaceDN w:val="0"/>
        <w:adjustRightInd w:val="0"/>
        <w:ind w:firstLine="709"/>
        <w:jc w:val="both"/>
        <w:rPr>
          <w:sz w:val="18"/>
          <w:szCs w:val="18"/>
        </w:rPr>
      </w:pPr>
      <w:r>
        <w:rPr>
          <w:sz w:val="18"/>
          <w:szCs w:val="18"/>
        </w:rPr>
        <w:t>2.2</w:t>
      </w:r>
      <w:r w:rsidRPr="005C5481">
        <w:rPr>
          <w:sz w:val="18"/>
          <w:szCs w:val="18"/>
        </w:rPr>
        <w:t>. Поставщик имеет право:</w:t>
      </w:r>
    </w:p>
    <w:p w:rsidR="00421682" w:rsidRPr="005C5481" w:rsidRDefault="00421682" w:rsidP="005333B9">
      <w:pPr>
        <w:autoSpaceDE w:val="0"/>
        <w:autoSpaceDN w:val="0"/>
        <w:adjustRightInd w:val="0"/>
        <w:ind w:firstLine="709"/>
        <w:jc w:val="both"/>
        <w:rPr>
          <w:sz w:val="18"/>
          <w:szCs w:val="18"/>
        </w:rPr>
      </w:pPr>
      <w:r>
        <w:rPr>
          <w:sz w:val="18"/>
          <w:szCs w:val="18"/>
        </w:rPr>
        <w:t>2.2.1</w:t>
      </w:r>
      <w:r w:rsidRPr="005C5481">
        <w:rPr>
          <w:sz w:val="18"/>
          <w:szCs w:val="18"/>
        </w:rPr>
        <w:t xml:space="preserve"> отказать в предоставлении Услуг Получателю в случае нарушения им условий настоящего договора;</w:t>
      </w:r>
    </w:p>
    <w:p w:rsidR="00421682" w:rsidRPr="005C5481" w:rsidRDefault="00421682" w:rsidP="005333B9">
      <w:pPr>
        <w:autoSpaceDE w:val="0"/>
        <w:autoSpaceDN w:val="0"/>
        <w:adjustRightInd w:val="0"/>
        <w:ind w:firstLine="709"/>
        <w:jc w:val="both"/>
        <w:rPr>
          <w:sz w:val="18"/>
          <w:szCs w:val="18"/>
        </w:rPr>
      </w:pPr>
      <w:r>
        <w:rPr>
          <w:sz w:val="18"/>
          <w:szCs w:val="18"/>
        </w:rPr>
        <w:t>2.2.2</w:t>
      </w:r>
      <w:r w:rsidRPr="005C5481">
        <w:rPr>
          <w:sz w:val="18"/>
          <w:szCs w:val="18"/>
        </w:rPr>
        <w:t xml:space="preserve"> требовать от Получателя соблюдения условий настоящего договора</w:t>
      </w:r>
      <w:r>
        <w:rPr>
          <w:sz w:val="18"/>
          <w:szCs w:val="18"/>
        </w:rPr>
        <w:t>;</w:t>
      </w:r>
    </w:p>
    <w:p w:rsidR="00421682" w:rsidRPr="005C5481" w:rsidRDefault="00421682" w:rsidP="005333B9">
      <w:pPr>
        <w:autoSpaceDE w:val="0"/>
        <w:autoSpaceDN w:val="0"/>
        <w:adjustRightInd w:val="0"/>
        <w:ind w:firstLine="709"/>
        <w:jc w:val="both"/>
        <w:rPr>
          <w:sz w:val="18"/>
          <w:szCs w:val="18"/>
        </w:rPr>
      </w:pPr>
      <w:r>
        <w:rPr>
          <w:sz w:val="18"/>
          <w:szCs w:val="18"/>
        </w:rPr>
        <w:t>2.2.3</w:t>
      </w:r>
      <w:r w:rsidRPr="005C5481">
        <w:rPr>
          <w:sz w:val="18"/>
          <w:szCs w:val="18"/>
        </w:rPr>
        <w:t xml:space="preserve"> получать от Получателя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Получателем такой информации (сведений, документов), Поставщик вправе приостановить исполнение своих обязательств по настоящему договору до предоставления требуемой информации (сведений, документов);</w:t>
      </w:r>
    </w:p>
    <w:p w:rsidR="00421682" w:rsidRPr="005C5481" w:rsidRDefault="00421682" w:rsidP="005333B9">
      <w:pPr>
        <w:ind w:firstLine="709"/>
        <w:jc w:val="both"/>
        <w:rPr>
          <w:sz w:val="18"/>
          <w:szCs w:val="18"/>
        </w:rPr>
      </w:pPr>
      <w:r>
        <w:rPr>
          <w:sz w:val="18"/>
          <w:szCs w:val="18"/>
        </w:rPr>
        <w:t>2.2.4</w:t>
      </w:r>
      <w:r w:rsidRPr="005C5481">
        <w:rPr>
          <w:sz w:val="18"/>
          <w:szCs w:val="18"/>
        </w:rPr>
        <w:t xml:space="preserve"> в одностороннем порядке изменить размер оплаты Услуг, установленный в разделе </w:t>
      </w:r>
      <w:r>
        <w:rPr>
          <w:sz w:val="18"/>
          <w:szCs w:val="18"/>
        </w:rPr>
        <w:t>4</w:t>
      </w:r>
      <w:r w:rsidRPr="005C5481">
        <w:rPr>
          <w:sz w:val="18"/>
          <w:szCs w:val="18"/>
        </w:rPr>
        <w:t xml:space="preserve"> настоящего договора, в случае изменения среднедушевого дохода Получателя и (или) предельной величины среднедушевого дохода, установленной законом субъекта Российской Федерации, известив об этом письменно Получателя в течение двух дней со дня таких изменений.</w:t>
      </w:r>
    </w:p>
    <w:p w:rsidR="00421682" w:rsidRPr="005C5481" w:rsidRDefault="00421682" w:rsidP="005333B9">
      <w:pPr>
        <w:ind w:firstLine="709"/>
        <w:jc w:val="both"/>
        <w:rPr>
          <w:sz w:val="18"/>
          <w:szCs w:val="18"/>
        </w:rPr>
      </w:pPr>
      <w:r>
        <w:rPr>
          <w:sz w:val="18"/>
          <w:szCs w:val="18"/>
        </w:rPr>
        <w:t>2.2.5</w:t>
      </w:r>
      <w:r w:rsidRPr="005C5481">
        <w:rPr>
          <w:sz w:val="18"/>
          <w:szCs w:val="18"/>
        </w:rPr>
        <w:t xml:space="preserve"> Поставщик не вправе передавать исполнение обязательств по договору третьим лицам.</w:t>
      </w:r>
    </w:p>
    <w:p w:rsidR="00421682" w:rsidRPr="005C5481" w:rsidRDefault="00421682" w:rsidP="005333B9">
      <w:pPr>
        <w:ind w:firstLine="709"/>
        <w:rPr>
          <w:sz w:val="18"/>
          <w:szCs w:val="18"/>
        </w:rPr>
      </w:pPr>
      <w:r>
        <w:rPr>
          <w:sz w:val="18"/>
          <w:szCs w:val="18"/>
        </w:rPr>
        <w:t>2.3</w:t>
      </w:r>
      <w:r w:rsidRPr="005C5481">
        <w:rPr>
          <w:sz w:val="18"/>
          <w:szCs w:val="18"/>
        </w:rPr>
        <w:t>. Получатель обязан:</w:t>
      </w:r>
    </w:p>
    <w:p w:rsidR="00421682" w:rsidRPr="005C5481" w:rsidRDefault="00421682" w:rsidP="005333B9">
      <w:pPr>
        <w:ind w:firstLine="709"/>
        <w:jc w:val="both"/>
        <w:rPr>
          <w:sz w:val="18"/>
          <w:szCs w:val="18"/>
        </w:rPr>
      </w:pPr>
      <w:r>
        <w:rPr>
          <w:sz w:val="18"/>
          <w:szCs w:val="18"/>
        </w:rPr>
        <w:t>2.3.1</w:t>
      </w:r>
      <w:r w:rsidRPr="005C5481">
        <w:rPr>
          <w:sz w:val="18"/>
          <w:szCs w:val="18"/>
        </w:rPr>
        <w:t xml:space="preserve"> соблюдать сроки и условия настоящего договора;</w:t>
      </w:r>
    </w:p>
    <w:p w:rsidR="00421682" w:rsidRPr="005C5481" w:rsidRDefault="00421682" w:rsidP="005333B9">
      <w:pPr>
        <w:autoSpaceDE w:val="0"/>
        <w:autoSpaceDN w:val="0"/>
        <w:adjustRightInd w:val="0"/>
        <w:ind w:firstLine="709"/>
        <w:jc w:val="both"/>
        <w:rPr>
          <w:sz w:val="18"/>
          <w:szCs w:val="18"/>
        </w:rPr>
      </w:pPr>
      <w:r>
        <w:rPr>
          <w:sz w:val="18"/>
          <w:szCs w:val="18"/>
        </w:rPr>
        <w:t>2.3.2</w:t>
      </w:r>
      <w:r w:rsidRPr="005C5481">
        <w:rPr>
          <w:sz w:val="18"/>
          <w:szCs w:val="18"/>
        </w:rPr>
        <w:t xml:space="preserve">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
    <w:p w:rsidR="00421682" w:rsidRPr="00AE16F6" w:rsidRDefault="00421682" w:rsidP="005333B9">
      <w:pPr>
        <w:autoSpaceDE w:val="0"/>
        <w:autoSpaceDN w:val="0"/>
        <w:adjustRightInd w:val="0"/>
        <w:ind w:firstLine="709"/>
        <w:jc w:val="both"/>
        <w:rPr>
          <w:sz w:val="18"/>
          <w:szCs w:val="18"/>
        </w:rPr>
      </w:pPr>
      <w:r>
        <w:rPr>
          <w:sz w:val="18"/>
          <w:szCs w:val="18"/>
        </w:rPr>
        <w:t>2.3.3</w:t>
      </w:r>
      <w:r w:rsidRPr="005C5481">
        <w:rPr>
          <w:sz w:val="18"/>
          <w:szCs w:val="18"/>
        </w:rPr>
        <w:t xml:space="preserve"> своевременно информировать Поставщика об изменении обстоятельств, обусловливающих потребность в предоставлении социальных услуг, влияющих на размер среднедушевого дохода для предоставления социальных услуг</w:t>
      </w:r>
      <w:r w:rsidRPr="00AE16F6">
        <w:rPr>
          <w:sz w:val="18"/>
          <w:szCs w:val="18"/>
        </w:rPr>
        <w:t xml:space="preserve"> бесплатно в целях реализации Федерального закона «Об основах социального обслуживания граждан в Российской Федерации»;</w:t>
      </w:r>
    </w:p>
    <w:p w:rsidR="00421682" w:rsidRPr="005C5481" w:rsidRDefault="00421682" w:rsidP="005333B9">
      <w:pPr>
        <w:ind w:firstLine="709"/>
        <w:jc w:val="both"/>
        <w:rPr>
          <w:sz w:val="18"/>
          <w:szCs w:val="18"/>
        </w:rPr>
      </w:pPr>
      <w:r>
        <w:rPr>
          <w:sz w:val="18"/>
          <w:szCs w:val="18"/>
        </w:rPr>
        <w:t>2.3.4</w:t>
      </w:r>
      <w:r w:rsidRPr="005C5481">
        <w:rPr>
          <w:sz w:val="18"/>
          <w:szCs w:val="18"/>
        </w:rPr>
        <w:t xml:space="preserve"> оплачивать Услуги в объеме и на условиях, которые предусмотрены настоящим договором;</w:t>
      </w:r>
    </w:p>
    <w:p w:rsidR="00421682" w:rsidRPr="005C5481" w:rsidRDefault="00421682" w:rsidP="005333B9">
      <w:pPr>
        <w:ind w:firstLine="709"/>
        <w:jc w:val="both"/>
        <w:rPr>
          <w:sz w:val="18"/>
          <w:szCs w:val="18"/>
        </w:rPr>
      </w:pPr>
      <w:r>
        <w:rPr>
          <w:sz w:val="18"/>
          <w:szCs w:val="18"/>
        </w:rPr>
        <w:t>2.3.5</w:t>
      </w:r>
      <w:r w:rsidRPr="005C5481">
        <w:rPr>
          <w:sz w:val="18"/>
          <w:szCs w:val="18"/>
        </w:rPr>
        <w:t xml:space="preserve"> информировать в письменной форме Поставщика о возникновении (изменении) обстоятельств, влекущих изменение (расторжение) настоящего договора;</w:t>
      </w:r>
    </w:p>
    <w:p w:rsidR="00421682" w:rsidRPr="005C5481" w:rsidRDefault="00421682" w:rsidP="005333B9">
      <w:pPr>
        <w:ind w:firstLine="709"/>
        <w:jc w:val="both"/>
        <w:rPr>
          <w:sz w:val="18"/>
          <w:szCs w:val="18"/>
        </w:rPr>
      </w:pPr>
      <w:r>
        <w:rPr>
          <w:sz w:val="18"/>
          <w:szCs w:val="18"/>
        </w:rPr>
        <w:t>2.3.6</w:t>
      </w:r>
      <w:r w:rsidRPr="005C5481">
        <w:rPr>
          <w:sz w:val="18"/>
          <w:szCs w:val="18"/>
        </w:rPr>
        <w:t xml:space="preserve"> уведомлять в письменной форме Поставщика об отказе от получения Услуг, предусмотренных договором;</w:t>
      </w:r>
    </w:p>
    <w:p w:rsidR="00421682" w:rsidRPr="005C5481" w:rsidRDefault="00421682" w:rsidP="005333B9">
      <w:pPr>
        <w:tabs>
          <w:tab w:val="left" w:pos="3090"/>
        </w:tabs>
        <w:ind w:firstLine="709"/>
        <w:rPr>
          <w:sz w:val="18"/>
          <w:szCs w:val="18"/>
        </w:rPr>
      </w:pPr>
      <w:r>
        <w:rPr>
          <w:sz w:val="18"/>
          <w:szCs w:val="18"/>
        </w:rPr>
        <w:t>2.3.7</w:t>
      </w:r>
      <w:r w:rsidRPr="005C5481">
        <w:rPr>
          <w:sz w:val="18"/>
          <w:szCs w:val="18"/>
        </w:rPr>
        <w:t xml:space="preserve"> соблюдать порядок предоставления социальных услуг соответствующий форме социального обслуживания, а также правила внутреннего распорядка дл</w:t>
      </w:r>
      <w:r>
        <w:rPr>
          <w:sz w:val="18"/>
          <w:szCs w:val="18"/>
        </w:rPr>
        <w:t>я получателей социальных услуг;</w:t>
      </w:r>
    </w:p>
    <w:p w:rsidR="00421682" w:rsidRPr="005C5481" w:rsidRDefault="00421682" w:rsidP="005333B9">
      <w:pPr>
        <w:ind w:firstLine="709"/>
        <w:jc w:val="both"/>
        <w:rPr>
          <w:sz w:val="18"/>
          <w:szCs w:val="18"/>
        </w:rPr>
      </w:pPr>
      <w:r>
        <w:rPr>
          <w:sz w:val="18"/>
          <w:szCs w:val="18"/>
        </w:rPr>
        <w:t>2.3.8</w:t>
      </w:r>
      <w:r w:rsidRPr="005C5481">
        <w:rPr>
          <w:sz w:val="18"/>
          <w:szCs w:val="18"/>
        </w:rPr>
        <w:t xml:space="preserve"> сообщать Поставщику о выявленных нарушениях порядка предоставления социальных услуг, утвержденного уполномоченным органом государственной власти.</w:t>
      </w:r>
    </w:p>
    <w:p w:rsidR="00421682" w:rsidRPr="005C5481" w:rsidRDefault="00421682" w:rsidP="005333B9">
      <w:pPr>
        <w:ind w:firstLine="709"/>
        <w:rPr>
          <w:sz w:val="18"/>
          <w:szCs w:val="18"/>
        </w:rPr>
      </w:pPr>
      <w:r>
        <w:rPr>
          <w:sz w:val="18"/>
          <w:szCs w:val="18"/>
        </w:rPr>
        <w:t>2.4</w:t>
      </w:r>
      <w:r w:rsidRPr="005C5481">
        <w:rPr>
          <w:sz w:val="18"/>
          <w:szCs w:val="18"/>
        </w:rPr>
        <w:t xml:space="preserve"> Получатель имеет право:</w:t>
      </w:r>
    </w:p>
    <w:p w:rsidR="00421682" w:rsidRPr="005C5481" w:rsidRDefault="00421682" w:rsidP="005333B9">
      <w:pPr>
        <w:ind w:firstLine="709"/>
        <w:jc w:val="both"/>
        <w:rPr>
          <w:sz w:val="18"/>
          <w:szCs w:val="18"/>
        </w:rPr>
      </w:pPr>
      <w:r>
        <w:rPr>
          <w:sz w:val="18"/>
          <w:szCs w:val="18"/>
        </w:rPr>
        <w:t>2.4.1</w:t>
      </w:r>
      <w:r w:rsidRPr="005C5481">
        <w:rPr>
          <w:sz w:val="18"/>
          <w:szCs w:val="18"/>
        </w:rPr>
        <w:t xml:space="preserve"> на уважительное и гуманное отношение;</w:t>
      </w:r>
    </w:p>
    <w:p w:rsidR="00421682" w:rsidRPr="005C5481" w:rsidRDefault="00421682" w:rsidP="005333B9">
      <w:pPr>
        <w:autoSpaceDE w:val="0"/>
        <w:autoSpaceDN w:val="0"/>
        <w:adjustRightInd w:val="0"/>
        <w:ind w:firstLine="709"/>
        <w:jc w:val="both"/>
        <w:rPr>
          <w:sz w:val="18"/>
          <w:szCs w:val="18"/>
        </w:rPr>
      </w:pPr>
      <w:r>
        <w:rPr>
          <w:sz w:val="18"/>
          <w:szCs w:val="18"/>
        </w:rPr>
        <w:t>2.4.2</w:t>
      </w:r>
      <w:r w:rsidRPr="005C5481">
        <w:rPr>
          <w:sz w:val="18"/>
          <w:szCs w:val="18"/>
        </w:rPr>
        <w:t xml:space="preserve"> на получение бесплатно в доступной форме информации о своих правах и обязанностях, видах социальных услуг, которые будут оказаны Получателю в соответствии с индивидуальной программой предоставления социальных услуг (приложение № 1 к настоящему договору), сроках, порядке и об условиях их предоставления, о тарифах на эти услуги, их стоимости для Получателя;</w:t>
      </w:r>
    </w:p>
    <w:p w:rsidR="00421682" w:rsidRPr="005C5481" w:rsidRDefault="00421682" w:rsidP="005333B9">
      <w:pPr>
        <w:autoSpaceDE w:val="0"/>
        <w:autoSpaceDN w:val="0"/>
        <w:adjustRightInd w:val="0"/>
        <w:ind w:firstLine="709"/>
        <w:jc w:val="both"/>
        <w:rPr>
          <w:sz w:val="18"/>
          <w:szCs w:val="18"/>
        </w:rPr>
      </w:pPr>
      <w:r>
        <w:rPr>
          <w:sz w:val="18"/>
          <w:szCs w:val="18"/>
        </w:rPr>
        <w:t>2.4.3</w:t>
      </w:r>
      <w:r w:rsidRPr="005C5481">
        <w:rPr>
          <w:sz w:val="18"/>
          <w:szCs w:val="18"/>
        </w:rPr>
        <w:t xml:space="preserve"> на отказ от предоставления социальных услуг;</w:t>
      </w:r>
    </w:p>
    <w:p w:rsidR="00421682" w:rsidRPr="005C5481" w:rsidRDefault="00421682" w:rsidP="005333B9">
      <w:pPr>
        <w:autoSpaceDE w:val="0"/>
        <w:autoSpaceDN w:val="0"/>
        <w:adjustRightInd w:val="0"/>
        <w:ind w:firstLine="709"/>
        <w:jc w:val="both"/>
        <w:rPr>
          <w:sz w:val="18"/>
          <w:szCs w:val="18"/>
        </w:rPr>
      </w:pPr>
      <w:r>
        <w:rPr>
          <w:sz w:val="18"/>
          <w:szCs w:val="18"/>
        </w:rPr>
        <w:t>2.4.4</w:t>
      </w:r>
      <w:r w:rsidRPr="005C5481">
        <w:rPr>
          <w:sz w:val="18"/>
          <w:szCs w:val="18"/>
        </w:rPr>
        <w:t xml:space="preserve"> на защиту своих прав и законных интересов в соответствии с законодательством Российской Федерации;</w:t>
      </w:r>
    </w:p>
    <w:p w:rsidR="00421682" w:rsidRPr="005C5481" w:rsidRDefault="00421682" w:rsidP="005333B9">
      <w:pPr>
        <w:ind w:firstLine="709"/>
        <w:jc w:val="both"/>
        <w:rPr>
          <w:sz w:val="18"/>
          <w:szCs w:val="18"/>
        </w:rPr>
      </w:pPr>
      <w:r>
        <w:rPr>
          <w:sz w:val="18"/>
          <w:szCs w:val="18"/>
        </w:rPr>
        <w:t>2.4.5</w:t>
      </w:r>
      <w:r w:rsidRPr="005C5481">
        <w:rPr>
          <w:sz w:val="18"/>
          <w:szCs w:val="18"/>
        </w:rPr>
        <w:t xml:space="preserve"> на защиту своих персональных данных при использовании их Поставщиком;</w:t>
      </w:r>
    </w:p>
    <w:p w:rsidR="00421682" w:rsidRPr="005C5481" w:rsidRDefault="00421682" w:rsidP="005333B9">
      <w:pPr>
        <w:autoSpaceDE w:val="0"/>
        <w:autoSpaceDN w:val="0"/>
        <w:adjustRightInd w:val="0"/>
        <w:ind w:firstLine="709"/>
        <w:jc w:val="both"/>
        <w:rPr>
          <w:sz w:val="18"/>
          <w:szCs w:val="18"/>
        </w:rPr>
      </w:pPr>
      <w:r>
        <w:rPr>
          <w:sz w:val="18"/>
          <w:szCs w:val="18"/>
        </w:rPr>
        <w:t>2.4.6</w:t>
      </w:r>
      <w:r w:rsidRPr="005C5481">
        <w:rPr>
          <w:sz w:val="18"/>
          <w:szCs w:val="18"/>
        </w:rPr>
        <w:t xml:space="preserve"> потребовать расторжения настоящего Договора при нарушении Поставщиком условий настоящего Договора.</w:t>
      </w:r>
    </w:p>
    <w:p w:rsidR="00421682" w:rsidRPr="005C5481" w:rsidRDefault="00421682" w:rsidP="005333B9">
      <w:pPr>
        <w:jc w:val="center"/>
        <w:rPr>
          <w:sz w:val="18"/>
          <w:szCs w:val="18"/>
        </w:rPr>
      </w:pPr>
    </w:p>
    <w:p w:rsidR="00421682" w:rsidRPr="00062C77" w:rsidRDefault="00421682" w:rsidP="00062C77">
      <w:pPr>
        <w:autoSpaceDE w:val="0"/>
        <w:autoSpaceDN w:val="0"/>
        <w:adjustRightInd w:val="0"/>
        <w:ind w:firstLine="709"/>
        <w:jc w:val="center"/>
        <w:rPr>
          <w:sz w:val="18"/>
          <w:szCs w:val="18"/>
          <w:lang w:eastAsia="en-US"/>
        </w:rPr>
      </w:pPr>
      <w:r w:rsidRPr="009C65E5">
        <w:rPr>
          <w:sz w:val="18"/>
          <w:szCs w:val="18"/>
          <w:lang w:eastAsia="en-US"/>
        </w:rPr>
        <w:t>3</w:t>
      </w:r>
      <w:r w:rsidRPr="00062C77">
        <w:rPr>
          <w:sz w:val="18"/>
          <w:szCs w:val="18"/>
          <w:lang w:eastAsia="en-US"/>
        </w:rPr>
        <w:t>. Порядок оказания, получения социальных услуг</w:t>
      </w:r>
    </w:p>
    <w:p w:rsidR="00421682" w:rsidRPr="00062C77" w:rsidRDefault="00421682" w:rsidP="00062C77">
      <w:pPr>
        <w:autoSpaceDE w:val="0"/>
        <w:autoSpaceDN w:val="0"/>
        <w:adjustRightInd w:val="0"/>
        <w:ind w:firstLine="540"/>
        <w:jc w:val="both"/>
        <w:rPr>
          <w:sz w:val="18"/>
          <w:szCs w:val="18"/>
          <w:lang w:eastAsia="en-US"/>
        </w:rPr>
      </w:pPr>
    </w:p>
    <w:p w:rsidR="00421682" w:rsidRPr="00062C77" w:rsidRDefault="00421682" w:rsidP="00062C77">
      <w:pPr>
        <w:autoSpaceDE w:val="0"/>
        <w:autoSpaceDN w:val="0"/>
        <w:adjustRightInd w:val="0"/>
        <w:ind w:firstLine="709"/>
        <w:jc w:val="both"/>
        <w:rPr>
          <w:sz w:val="18"/>
          <w:szCs w:val="18"/>
          <w:lang w:eastAsia="en-US"/>
        </w:rPr>
      </w:pPr>
      <w:r w:rsidRPr="00062C77">
        <w:rPr>
          <w:sz w:val="18"/>
          <w:szCs w:val="18"/>
          <w:lang w:eastAsia="en-US"/>
        </w:rPr>
        <w:t>3.1. Оказываемые по настоящему Договору социальные услуги фиксируются в журнале (дневнике) работника, предоставившего услугу, и с</w:t>
      </w:r>
      <w:r w:rsidRPr="009C65E5">
        <w:rPr>
          <w:sz w:val="18"/>
          <w:szCs w:val="18"/>
          <w:lang w:eastAsia="en-US"/>
        </w:rPr>
        <w:t>крепляются подписями Поставщика и Получателя</w:t>
      </w:r>
      <w:r w:rsidRPr="00062C77">
        <w:rPr>
          <w:sz w:val="18"/>
          <w:szCs w:val="18"/>
          <w:lang w:eastAsia="en-US"/>
        </w:rPr>
        <w:t>.</w:t>
      </w:r>
    </w:p>
    <w:p w:rsidR="00421682" w:rsidRPr="009C65E5" w:rsidRDefault="00421682" w:rsidP="004E05C6">
      <w:pPr>
        <w:autoSpaceDE w:val="0"/>
        <w:autoSpaceDN w:val="0"/>
        <w:adjustRightInd w:val="0"/>
        <w:ind w:firstLine="709"/>
        <w:jc w:val="both"/>
        <w:rPr>
          <w:sz w:val="18"/>
          <w:szCs w:val="18"/>
          <w:lang w:eastAsia="en-US"/>
        </w:rPr>
      </w:pPr>
      <w:r w:rsidRPr="00062C77">
        <w:rPr>
          <w:sz w:val="18"/>
          <w:szCs w:val="18"/>
          <w:lang w:eastAsia="en-US"/>
        </w:rPr>
        <w:t xml:space="preserve">3.2. Социальные услуги в объемах, предусмотренных перечнем гарантированных государством социальных услуг, </w:t>
      </w:r>
      <w:r w:rsidRPr="009C65E5">
        <w:rPr>
          <w:sz w:val="18"/>
          <w:szCs w:val="18"/>
          <w:lang w:eastAsia="en-US"/>
        </w:rPr>
        <w:t xml:space="preserve">оказываются Поставщиком 1 и </w:t>
      </w:r>
      <w:r w:rsidRPr="00062C77">
        <w:rPr>
          <w:sz w:val="18"/>
          <w:szCs w:val="18"/>
          <w:lang w:eastAsia="en-US"/>
        </w:rPr>
        <w:t xml:space="preserve">предоставляются бесплатно гражданам, </w:t>
      </w:r>
      <w:r w:rsidRPr="009C65E5">
        <w:rPr>
          <w:sz w:val="18"/>
          <w:szCs w:val="18"/>
          <w:lang w:eastAsia="en-US"/>
        </w:rPr>
        <w:t>признанным нуждающимися в социальном обслуживании на дому, если на дату обращения среднедушевой доход получателя социальных услуг на дому ниже предельной величины или равен предельной величине среднедушевого дохода для предоставления социальных услуг бесплатно, установленной Законом Республики Башкортостан;</w:t>
      </w:r>
    </w:p>
    <w:p w:rsidR="00421682" w:rsidRPr="009C65E5" w:rsidRDefault="00421682" w:rsidP="004E05C6">
      <w:pPr>
        <w:autoSpaceDE w:val="0"/>
        <w:autoSpaceDN w:val="0"/>
        <w:adjustRightInd w:val="0"/>
        <w:ind w:firstLine="709"/>
        <w:jc w:val="both"/>
        <w:rPr>
          <w:sz w:val="18"/>
          <w:szCs w:val="18"/>
          <w:lang w:eastAsia="en-US"/>
        </w:rPr>
      </w:pPr>
      <w:r w:rsidRPr="009C65E5">
        <w:rPr>
          <w:sz w:val="18"/>
          <w:szCs w:val="18"/>
          <w:lang w:eastAsia="en-US"/>
        </w:rPr>
        <w:t xml:space="preserve">иным категориям граждан, установленным Законом Республики Башкортостан. </w:t>
      </w:r>
    </w:p>
    <w:p w:rsidR="00421682" w:rsidRPr="009C65E5" w:rsidRDefault="00421682" w:rsidP="00607A06">
      <w:pPr>
        <w:autoSpaceDE w:val="0"/>
        <w:autoSpaceDN w:val="0"/>
        <w:adjustRightInd w:val="0"/>
        <w:ind w:firstLine="709"/>
        <w:jc w:val="both"/>
        <w:rPr>
          <w:sz w:val="18"/>
          <w:szCs w:val="18"/>
          <w:lang w:eastAsia="en-US"/>
        </w:rPr>
      </w:pPr>
      <w:r w:rsidRPr="009C65E5">
        <w:rPr>
          <w:sz w:val="18"/>
          <w:szCs w:val="18"/>
          <w:lang w:eastAsia="en-US"/>
        </w:rPr>
        <w:t>3.3. Социальные услуги в объемах, предусмотренных перечнем гарантированных государством социальных услуг на дому оказываются Поставщиком 2 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Республики Башкортостан.</w:t>
      </w:r>
    </w:p>
    <w:p w:rsidR="00421682" w:rsidRPr="009C65E5" w:rsidRDefault="00421682" w:rsidP="00607A06">
      <w:pPr>
        <w:autoSpaceDE w:val="0"/>
        <w:autoSpaceDN w:val="0"/>
        <w:adjustRightInd w:val="0"/>
        <w:ind w:firstLine="709"/>
        <w:jc w:val="both"/>
        <w:rPr>
          <w:sz w:val="18"/>
          <w:szCs w:val="18"/>
          <w:lang w:eastAsia="en-US"/>
        </w:rPr>
      </w:pPr>
      <w:r w:rsidRPr="009C65E5">
        <w:rPr>
          <w:sz w:val="18"/>
          <w:szCs w:val="18"/>
          <w:lang w:eastAsia="en-US"/>
        </w:rPr>
        <w:t>3.3.1 Размер платы за предоставление социальных услуг и порядок ее взимания утверждаются Правительством Республики Башкортостан.</w:t>
      </w:r>
    </w:p>
    <w:p w:rsidR="00421682" w:rsidRPr="009C65E5" w:rsidRDefault="00421682" w:rsidP="00607A06">
      <w:pPr>
        <w:autoSpaceDE w:val="0"/>
        <w:autoSpaceDN w:val="0"/>
        <w:adjustRightInd w:val="0"/>
        <w:ind w:firstLine="709"/>
        <w:jc w:val="both"/>
        <w:rPr>
          <w:sz w:val="18"/>
          <w:szCs w:val="18"/>
          <w:lang w:eastAsia="en-US"/>
        </w:rPr>
      </w:pPr>
      <w:r w:rsidRPr="009C65E5">
        <w:rPr>
          <w:sz w:val="18"/>
          <w:szCs w:val="18"/>
          <w:lang w:eastAsia="en-US"/>
        </w:rPr>
        <w:t>3.3.2. При изменении размера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Законом Республики Башкортостан, тарифов на социальные услуги размер взимаемой платы за социальные услуги, предусмотренный договором, пересматривается, и в договор вносятся изменения в соответствии с законодательством.</w:t>
      </w:r>
    </w:p>
    <w:p w:rsidR="00421682" w:rsidRPr="009C65E5" w:rsidRDefault="00421682" w:rsidP="003F1870">
      <w:pPr>
        <w:autoSpaceDE w:val="0"/>
        <w:autoSpaceDN w:val="0"/>
        <w:adjustRightInd w:val="0"/>
        <w:ind w:firstLine="709"/>
        <w:jc w:val="both"/>
        <w:rPr>
          <w:sz w:val="18"/>
          <w:szCs w:val="18"/>
          <w:lang w:eastAsia="en-US"/>
        </w:rPr>
      </w:pPr>
      <w:r w:rsidRPr="009C65E5">
        <w:rPr>
          <w:sz w:val="18"/>
          <w:szCs w:val="18"/>
          <w:lang w:eastAsia="en-US"/>
        </w:rPr>
        <w:t>3.3.3 В случае наличия у Получателя социальных услуг на дому лица, фактически осуществляющего за ним уход и получающего компенсационную выплату по уходу за нетрудоспособными гражданами (за исключением детей-инвалидов) в соответствии с законодательством, социальные услуги на дому таким получателям социальных услуг предоставляются на условиях полной оплаты.</w:t>
      </w:r>
    </w:p>
    <w:p w:rsidR="00421682" w:rsidRPr="00062C77" w:rsidRDefault="00421682" w:rsidP="003F1870">
      <w:pPr>
        <w:autoSpaceDE w:val="0"/>
        <w:autoSpaceDN w:val="0"/>
        <w:adjustRightInd w:val="0"/>
        <w:ind w:firstLine="709"/>
        <w:jc w:val="both"/>
        <w:rPr>
          <w:sz w:val="18"/>
          <w:szCs w:val="18"/>
          <w:lang w:eastAsia="en-US"/>
        </w:rPr>
      </w:pPr>
      <w:r w:rsidRPr="009C65E5">
        <w:rPr>
          <w:sz w:val="18"/>
          <w:szCs w:val="18"/>
          <w:lang w:eastAsia="en-US"/>
        </w:rPr>
        <w:t>3.4. Получатель</w:t>
      </w:r>
      <w:r w:rsidRPr="00062C77">
        <w:rPr>
          <w:sz w:val="18"/>
          <w:szCs w:val="18"/>
          <w:lang w:eastAsia="en-US"/>
        </w:rPr>
        <w:t xml:space="preserve"> оплачивает гарантированные государством социальные услуги в соответствии с тарифами на социальные услуги, оказываемые населению Республики Башкортостан, установленные Правительством Республики Башкортостан.</w:t>
      </w:r>
    </w:p>
    <w:p w:rsidR="00421682" w:rsidRPr="009C65E5" w:rsidRDefault="00421682" w:rsidP="00062C77">
      <w:pPr>
        <w:autoSpaceDE w:val="0"/>
        <w:autoSpaceDN w:val="0"/>
        <w:adjustRightInd w:val="0"/>
        <w:ind w:firstLine="709"/>
        <w:jc w:val="both"/>
        <w:rPr>
          <w:sz w:val="18"/>
          <w:szCs w:val="18"/>
          <w:lang w:eastAsia="en-US"/>
        </w:rPr>
      </w:pPr>
      <w:r w:rsidRPr="009C65E5">
        <w:rPr>
          <w:sz w:val="18"/>
          <w:szCs w:val="18"/>
          <w:lang w:eastAsia="en-US"/>
        </w:rPr>
        <w:t xml:space="preserve">3.5. Дополнительные социальные услуги сверх объемов, определяемых стандартами социальных услуг, </w:t>
      </w:r>
      <w:r>
        <w:rPr>
          <w:sz w:val="18"/>
          <w:szCs w:val="18"/>
          <w:lang w:eastAsia="en-US"/>
        </w:rPr>
        <w:t>оказываются Поставщиком 2.</w:t>
      </w:r>
    </w:p>
    <w:p w:rsidR="00421682" w:rsidRPr="00062C77" w:rsidRDefault="00421682" w:rsidP="00062C77">
      <w:pPr>
        <w:autoSpaceDE w:val="0"/>
        <w:autoSpaceDN w:val="0"/>
        <w:adjustRightInd w:val="0"/>
        <w:ind w:firstLine="709"/>
        <w:jc w:val="both"/>
        <w:rPr>
          <w:sz w:val="18"/>
          <w:szCs w:val="18"/>
          <w:lang w:eastAsia="en-US"/>
        </w:rPr>
      </w:pPr>
      <w:r w:rsidRPr="00062C77">
        <w:rPr>
          <w:sz w:val="18"/>
          <w:szCs w:val="18"/>
          <w:lang w:eastAsia="en-US"/>
        </w:rPr>
        <w:t xml:space="preserve">Дополнительные социальные услуги, не входящие в перечень гарантированных государством социальных услуг, </w:t>
      </w:r>
      <w:r w:rsidRPr="009C65E5">
        <w:rPr>
          <w:sz w:val="18"/>
          <w:szCs w:val="18"/>
          <w:lang w:eastAsia="en-US"/>
        </w:rPr>
        <w:t>Получатель</w:t>
      </w:r>
      <w:r w:rsidRPr="00062C77">
        <w:rPr>
          <w:sz w:val="18"/>
          <w:szCs w:val="18"/>
          <w:lang w:eastAsia="en-US"/>
        </w:rPr>
        <w:t xml:space="preserve"> оплачивает по тарифам, установленным</w:t>
      </w:r>
      <w:r w:rsidRPr="009C65E5">
        <w:rPr>
          <w:sz w:val="18"/>
          <w:szCs w:val="18"/>
          <w:lang w:eastAsia="en-US"/>
        </w:rPr>
        <w:t xml:space="preserve"> Поставщиком 2</w:t>
      </w:r>
      <w:r w:rsidRPr="00062C77">
        <w:rPr>
          <w:sz w:val="18"/>
          <w:szCs w:val="18"/>
          <w:lang w:eastAsia="en-US"/>
        </w:rPr>
        <w:t>.</w:t>
      </w:r>
    </w:p>
    <w:p w:rsidR="00421682" w:rsidRPr="00062C77" w:rsidRDefault="00421682" w:rsidP="00062C77">
      <w:pPr>
        <w:autoSpaceDE w:val="0"/>
        <w:autoSpaceDN w:val="0"/>
        <w:adjustRightInd w:val="0"/>
        <w:ind w:firstLine="709"/>
        <w:jc w:val="both"/>
        <w:rPr>
          <w:sz w:val="18"/>
          <w:szCs w:val="18"/>
          <w:lang w:eastAsia="en-US"/>
        </w:rPr>
      </w:pPr>
      <w:r w:rsidRPr="009C65E5">
        <w:rPr>
          <w:sz w:val="18"/>
          <w:szCs w:val="18"/>
          <w:lang w:eastAsia="en-US"/>
        </w:rPr>
        <w:t>3.6</w:t>
      </w:r>
      <w:r w:rsidRPr="00062C77">
        <w:rPr>
          <w:sz w:val="18"/>
          <w:szCs w:val="18"/>
          <w:lang w:eastAsia="en-US"/>
        </w:rPr>
        <w:t xml:space="preserve">. Об изменении тарифов на оказываемые социальные услуги и условий обслуживания в части размера оплаты социальных услуг </w:t>
      </w:r>
      <w:r w:rsidRPr="009C65E5">
        <w:rPr>
          <w:sz w:val="18"/>
          <w:szCs w:val="18"/>
          <w:lang w:eastAsia="en-US"/>
        </w:rPr>
        <w:t xml:space="preserve"> Поставщик</w:t>
      </w:r>
      <w:r w:rsidRPr="00062C77">
        <w:rPr>
          <w:sz w:val="18"/>
          <w:szCs w:val="18"/>
          <w:lang w:eastAsia="en-US"/>
        </w:rPr>
        <w:t xml:space="preserve"> об</w:t>
      </w:r>
      <w:r w:rsidRPr="009C65E5">
        <w:rPr>
          <w:sz w:val="18"/>
          <w:szCs w:val="18"/>
          <w:lang w:eastAsia="en-US"/>
        </w:rPr>
        <w:t>язан письменно уведомить Получателя</w:t>
      </w:r>
      <w:r w:rsidRPr="00062C77">
        <w:rPr>
          <w:sz w:val="18"/>
          <w:szCs w:val="18"/>
          <w:lang w:eastAsia="en-US"/>
        </w:rPr>
        <w:t xml:space="preserve"> в течение двух дней со дня утверждения изменений.</w:t>
      </w:r>
    </w:p>
    <w:p w:rsidR="00421682" w:rsidRPr="00062C77" w:rsidRDefault="00421682" w:rsidP="00062C77">
      <w:pPr>
        <w:autoSpaceDE w:val="0"/>
        <w:autoSpaceDN w:val="0"/>
        <w:adjustRightInd w:val="0"/>
        <w:ind w:firstLine="709"/>
        <w:jc w:val="both"/>
        <w:rPr>
          <w:sz w:val="18"/>
          <w:szCs w:val="18"/>
          <w:lang w:eastAsia="en-US"/>
        </w:rPr>
      </w:pPr>
      <w:r w:rsidRPr="009C65E5">
        <w:rPr>
          <w:sz w:val="18"/>
          <w:szCs w:val="18"/>
          <w:lang w:eastAsia="en-US"/>
        </w:rPr>
        <w:t>3.7. Получатель</w:t>
      </w:r>
      <w:r w:rsidRPr="00062C77">
        <w:rPr>
          <w:sz w:val="18"/>
          <w:szCs w:val="18"/>
          <w:lang w:eastAsia="en-US"/>
        </w:rPr>
        <w:t xml:space="preserve"> в течение двух дней со дня уведомления об изменении тарифов на оказываемые социальные услуги или условий обслуживания в части размера оплаты социальных услуг </w:t>
      </w:r>
      <w:r w:rsidRPr="009C65E5">
        <w:rPr>
          <w:sz w:val="18"/>
          <w:szCs w:val="18"/>
          <w:lang w:eastAsia="en-US"/>
        </w:rPr>
        <w:t>обязан сообщить Поставщику</w:t>
      </w:r>
      <w:r w:rsidRPr="00062C77">
        <w:rPr>
          <w:sz w:val="18"/>
          <w:szCs w:val="18"/>
          <w:lang w:eastAsia="en-US"/>
        </w:rPr>
        <w:t xml:space="preserve"> письменно свое решение о согласии на продолжение оказания ему услуг в соответствии с новыми тарифными расценками или об отказе от их предоставления и произвести в эт</w:t>
      </w:r>
      <w:r w:rsidRPr="009C65E5">
        <w:rPr>
          <w:sz w:val="18"/>
          <w:szCs w:val="18"/>
          <w:lang w:eastAsia="en-US"/>
        </w:rPr>
        <w:t>ом случае расчеты с Поставщиком 2</w:t>
      </w:r>
      <w:r w:rsidRPr="00062C77">
        <w:rPr>
          <w:sz w:val="18"/>
          <w:szCs w:val="18"/>
          <w:lang w:eastAsia="en-US"/>
        </w:rPr>
        <w:t xml:space="preserve"> за предоставленные ранее социальные услуги.</w:t>
      </w:r>
    </w:p>
    <w:p w:rsidR="00421682" w:rsidRPr="00062C77" w:rsidRDefault="00421682" w:rsidP="00062C77">
      <w:pPr>
        <w:autoSpaceDE w:val="0"/>
        <w:autoSpaceDN w:val="0"/>
        <w:adjustRightInd w:val="0"/>
        <w:ind w:firstLine="709"/>
        <w:jc w:val="both"/>
        <w:rPr>
          <w:sz w:val="18"/>
          <w:szCs w:val="18"/>
          <w:lang w:eastAsia="en-US"/>
        </w:rPr>
      </w:pPr>
      <w:r w:rsidRPr="009C65E5">
        <w:rPr>
          <w:sz w:val="18"/>
          <w:szCs w:val="18"/>
          <w:lang w:eastAsia="en-US"/>
        </w:rPr>
        <w:t>3.8</w:t>
      </w:r>
      <w:r w:rsidRPr="00062C77">
        <w:rPr>
          <w:sz w:val="18"/>
          <w:szCs w:val="18"/>
          <w:lang w:eastAsia="en-US"/>
        </w:rPr>
        <w:t>. Претензии о недостатках по оказанию социаль</w:t>
      </w:r>
      <w:r w:rsidRPr="009C65E5">
        <w:rPr>
          <w:sz w:val="18"/>
          <w:szCs w:val="18"/>
          <w:lang w:eastAsia="en-US"/>
        </w:rPr>
        <w:t>ных услуг предъявляются  Поставщику</w:t>
      </w:r>
      <w:r w:rsidRPr="00062C77">
        <w:rPr>
          <w:sz w:val="18"/>
          <w:szCs w:val="18"/>
          <w:lang w:eastAsia="en-US"/>
        </w:rPr>
        <w:t xml:space="preserve"> в устной или письменной форме в день их обнаружения, но не позднее трех дней после оказания социальных услуг.</w:t>
      </w:r>
    </w:p>
    <w:p w:rsidR="00421682" w:rsidRPr="009C65E5" w:rsidRDefault="00421682" w:rsidP="008E2C3A">
      <w:pPr>
        <w:autoSpaceDE w:val="0"/>
        <w:autoSpaceDN w:val="0"/>
        <w:adjustRightInd w:val="0"/>
        <w:ind w:firstLine="709"/>
        <w:jc w:val="both"/>
      </w:pPr>
      <w:r w:rsidRPr="009C65E5">
        <w:t>3.9. Поставщик</w:t>
      </w:r>
      <w:r w:rsidRPr="00062C77">
        <w:t xml:space="preserve"> осуществляет устранение недостатков оказанных социальных услуг, допущенных по вине его работников, за свой счет и не позднее следующего дня после поступления претензии.</w:t>
      </w:r>
      <w:r w:rsidRPr="009C65E5">
        <w:t xml:space="preserve"> </w:t>
      </w:r>
    </w:p>
    <w:p w:rsidR="00421682" w:rsidRDefault="00421682" w:rsidP="001D6AED">
      <w:pPr>
        <w:pStyle w:val="ListParagraph"/>
        <w:spacing w:after="0" w:line="240" w:lineRule="auto"/>
        <w:ind w:left="1069"/>
        <w:jc w:val="center"/>
        <w:rPr>
          <w:rFonts w:ascii="Times New Roman" w:hAnsi="Times New Roman"/>
          <w:sz w:val="18"/>
          <w:szCs w:val="18"/>
          <w:lang w:eastAsia="ru-RU"/>
        </w:rPr>
      </w:pPr>
    </w:p>
    <w:p w:rsidR="00421682" w:rsidRPr="009C65E5" w:rsidRDefault="00421682" w:rsidP="001D6AED">
      <w:pPr>
        <w:pStyle w:val="ListParagraph"/>
        <w:spacing w:after="0" w:line="240" w:lineRule="auto"/>
        <w:ind w:left="1069"/>
        <w:jc w:val="center"/>
        <w:rPr>
          <w:rFonts w:ascii="Times New Roman" w:hAnsi="Times New Roman"/>
          <w:sz w:val="18"/>
          <w:szCs w:val="18"/>
          <w:lang w:eastAsia="ru-RU"/>
        </w:rPr>
      </w:pPr>
      <w:r w:rsidRPr="009C65E5">
        <w:rPr>
          <w:rFonts w:ascii="Times New Roman" w:hAnsi="Times New Roman"/>
          <w:sz w:val="18"/>
          <w:szCs w:val="18"/>
          <w:lang w:eastAsia="ru-RU"/>
        </w:rPr>
        <w:t>4. Стоимость Услуг, сроки и порядок их оплаты</w:t>
      </w:r>
    </w:p>
    <w:p w:rsidR="00421682" w:rsidRPr="009C65E5" w:rsidRDefault="00421682" w:rsidP="005333B9">
      <w:pPr>
        <w:ind w:firstLine="709"/>
        <w:jc w:val="both"/>
        <w:rPr>
          <w:sz w:val="18"/>
          <w:szCs w:val="18"/>
        </w:rPr>
      </w:pPr>
      <w:r w:rsidRPr="009C65E5">
        <w:rPr>
          <w:sz w:val="18"/>
          <w:szCs w:val="18"/>
        </w:rPr>
        <w:t xml:space="preserve">4.1 Стоимость Услуг, предусмотренных настоящим договором и оказанных Поставщиком, </w:t>
      </w:r>
      <w:r>
        <w:rPr>
          <w:sz w:val="18"/>
          <w:szCs w:val="18"/>
        </w:rPr>
        <w:t>указана в приложении к настоящему Договору, которое является его неотъемлемой частью.</w:t>
      </w:r>
    </w:p>
    <w:p w:rsidR="00421682" w:rsidRDefault="00421682" w:rsidP="00025BA4">
      <w:pPr>
        <w:ind w:firstLine="709"/>
        <w:jc w:val="both"/>
        <w:rPr>
          <w:sz w:val="18"/>
          <w:szCs w:val="18"/>
        </w:rPr>
      </w:pPr>
      <w:r>
        <w:rPr>
          <w:sz w:val="18"/>
          <w:szCs w:val="18"/>
        </w:rPr>
        <w:t>4.2</w:t>
      </w:r>
      <w:r w:rsidRPr="009C65E5">
        <w:rPr>
          <w:sz w:val="18"/>
          <w:szCs w:val="18"/>
        </w:rPr>
        <w:t xml:space="preserve">. Получатель </w:t>
      </w:r>
      <w:r>
        <w:rPr>
          <w:sz w:val="18"/>
          <w:szCs w:val="18"/>
        </w:rPr>
        <w:t xml:space="preserve">оплачивает </w:t>
      </w:r>
      <w:r w:rsidRPr="009C65E5">
        <w:rPr>
          <w:sz w:val="18"/>
          <w:szCs w:val="18"/>
        </w:rPr>
        <w:t>Стоимость Услуг, предусмотренных настоящим договоро</w:t>
      </w:r>
      <w:r>
        <w:rPr>
          <w:sz w:val="18"/>
          <w:szCs w:val="18"/>
        </w:rPr>
        <w:t>м и оказанных на платной основе</w:t>
      </w:r>
      <w:r w:rsidRPr="009C65E5">
        <w:rPr>
          <w:sz w:val="18"/>
          <w:szCs w:val="18"/>
        </w:rPr>
        <w:t xml:space="preserve"> на расчетный счет Поставщика 2 указанный в разделе 9 путем внесения в кассу Поставщика 2, лично либо через</w:t>
      </w:r>
      <w:r>
        <w:rPr>
          <w:sz w:val="18"/>
          <w:szCs w:val="18"/>
        </w:rPr>
        <w:t xml:space="preserve"> социального работника</w:t>
      </w:r>
      <w:r w:rsidRPr="00DD62DE">
        <w:rPr>
          <w:sz w:val="18"/>
          <w:szCs w:val="18"/>
        </w:rPr>
        <w:t>.</w:t>
      </w:r>
      <w:bookmarkStart w:id="0" w:name="_GoBack"/>
      <w:bookmarkEnd w:id="0"/>
    </w:p>
    <w:p w:rsidR="00421682" w:rsidRPr="009C65E5" w:rsidRDefault="00421682" w:rsidP="0023080B">
      <w:pPr>
        <w:ind w:left="142" w:firstLine="425"/>
        <w:jc w:val="both"/>
        <w:rPr>
          <w:sz w:val="18"/>
          <w:szCs w:val="18"/>
        </w:rPr>
      </w:pPr>
    </w:p>
    <w:p w:rsidR="00421682" w:rsidRDefault="00421682" w:rsidP="0023080B">
      <w:pPr>
        <w:autoSpaceDE w:val="0"/>
        <w:autoSpaceDN w:val="0"/>
        <w:adjustRightInd w:val="0"/>
        <w:jc w:val="center"/>
        <w:outlineLvl w:val="0"/>
        <w:rPr>
          <w:sz w:val="18"/>
          <w:szCs w:val="18"/>
          <w:lang w:eastAsia="en-US"/>
        </w:rPr>
      </w:pPr>
    </w:p>
    <w:p w:rsidR="00421682" w:rsidRDefault="00421682" w:rsidP="0023080B">
      <w:pPr>
        <w:autoSpaceDE w:val="0"/>
        <w:autoSpaceDN w:val="0"/>
        <w:adjustRightInd w:val="0"/>
        <w:jc w:val="center"/>
        <w:outlineLvl w:val="0"/>
        <w:rPr>
          <w:sz w:val="18"/>
          <w:szCs w:val="18"/>
          <w:lang w:eastAsia="en-US"/>
        </w:rPr>
      </w:pPr>
    </w:p>
    <w:p w:rsidR="00421682" w:rsidRDefault="00421682" w:rsidP="0023080B">
      <w:pPr>
        <w:autoSpaceDE w:val="0"/>
        <w:autoSpaceDN w:val="0"/>
        <w:adjustRightInd w:val="0"/>
        <w:jc w:val="center"/>
        <w:outlineLvl w:val="0"/>
        <w:rPr>
          <w:sz w:val="18"/>
          <w:szCs w:val="18"/>
          <w:lang w:eastAsia="en-US"/>
        </w:rPr>
      </w:pPr>
    </w:p>
    <w:p w:rsidR="00421682" w:rsidRDefault="00421682" w:rsidP="0023080B">
      <w:pPr>
        <w:autoSpaceDE w:val="0"/>
        <w:autoSpaceDN w:val="0"/>
        <w:adjustRightInd w:val="0"/>
        <w:jc w:val="center"/>
        <w:outlineLvl w:val="0"/>
        <w:rPr>
          <w:sz w:val="18"/>
          <w:szCs w:val="18"/>
          <w:lang w:eastAsia="en-US"/>
        </w:rPr>
      </w:pPr>
    </w:p>
    <w:p w:rsidR="00421682" w:rsidRDefault="00421682" w:rsidP="0023080B">
      <w:pPr>
        <w:autoSpaceDE w:val="0"/>
        <w:autoSpaceDN w:val="0"/>
        <w:adjustRightInd w:val="0"/>
        <w:jc w:val="center"/>
        <w:outlineLvl w:val="0"/>
        <w:rPr>
          <w:sz w:val="18"/>
          <w:szCs w:val="18"/>
          <w:lang w:eastAsia="en-US"/>
        </w:rPr>
      </w:pPr>
    </w:p>
    <w:p w:rsidR="00421682" w:rsidRPr="009C65E5" w:rsidRDefault="00421682" w:rsidP="0023080B">
      <w:pPr>
        <w:autoSpaceDE w:val="0"/>
        <w:autoSpaceDN w:val="0"/>
        <w:adjustRightInd w:val="0"/>
        <w:jc w:val="center"/>
        <w:outlineLvl w:val="0"/>
        <w:rPr>
          <w:sz w:val="18"/>
          <w:szCs w:val="18"/>
          <w:lang w:eastAsia="en-US"/>
        </w:rPr>
      </w:pPr>
      <w:r w:rsidRPr="009C65E5">
        <w:rPr>
          <w:sz w:val="18"/>
          <w:szCs w:val="18"/>
          <w:lang w:eastAsia="en-US"/>
        </w:rPr>
        <w:t>5. Прекращение предоставления социальных услуг на дому</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5.1. Решение о прекращении предоставления социальных услуг принимается поставщиком, оформляется в письменной форме с указанием причины прекращения предоставления социальных услуг и вручается получателю социальной услуги под роспись.</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 Основаниями для прекращения предоставления социальных услуг являются:</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5.2.1 изменение обстоятельств, на основании которых гражданин был признан нуждающимся в предоставлении социальных услуг на дому, вследствие улучшения условий его жизнедеятельности;</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5.2.2 письменное заявление получателя социальных услуг (его законного представителя);</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5.2.3 отказ получателя социальных услуг от подписания индивидуальной программы или заключения договора;</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5.2.4 выявление медицинских противопоказаний к предоставлению социальных услуг на дому;</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5.2.5 окончание срока предоставления социальных услуг в соответствии с индивидуальной программой и (или) истечение срока договора;</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5.2.6 нарушение гражданином (его законным представителем) условий договора, в том числе оплаты социальных услуг;</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5.2.7 смерть получателя социальных услуг или ликвидация поставщика социальных услуг;</w:t>
      </w:r>
    </w:p>
    <w:p w:rsidR="00421682" w:rsidRPr="009C65E5" w:rsidRDefault="00421682" w:rsidP="009C65E5">
      <w:pPr>
        <w:autoSpaceDE w:val="0"/>
        <w:autoSpaceDN w:val="0"/>
        <w:adjustRightInd w:val="0"/>
        <w:ind w:firstLine="540"/>
        <w:jc w:val="both"/>
        <w:rPr>
          <w:sz w:val="18"/>
          <w:szCs w:val="18"/>
          <w:lang w:eastAsia="en-US"/>
        </w:rPr>
      </w:pPr>
      <w:r w:rsidRPr="009C65E5">
        <w:rPr>
          <w:sz w:val="18"/>
          <w:szCs w:val="18"/>
          <w:lang w:eastAsia="en-US"/>
        </w:rPr>
        <w:t>5.2.8 решение суда о признании гражданина безвестно отсутствующим или умершим;</w:t>
      </w:r>
    </w:p>
    <w:p w:rsidR="00421682" w:rsidRDefault="00421682" w:rsidP="0023080B">
      <w:pPr>
        <w:autoSpaceDE w:val="0"/>
        <w:autoSpaceDN w:val="0"/>
        <w:adjustRightInd w:val="0"/>
        <w:ind w:firstLine="540"/>
        <w:jc w:val="both"/>
        <w:rPr>
          <w:sz w:val="18"/>
          <w:szCs w:val="18"/>
          <w:lang w:eastAsia="en-US"/>
        </w:rPr>
      </w:pPr>
      <w:r w:rsidRPr="009C65E5">
        <w:rPr>
          <w:sz w:val="18"/>
          <w:szCs w:val="18"/>
          <w:lang w:eastAsia="en-US"/>
        </w:rPr>
        <w:t>5.2.9 осуждение получателя социальных услуг к отбыванию наказания в виде лишения свободы.</w:t>
      </w:r>
    </w:p>
    <w:p w:rsidR="00421682" w:rsidRPr="009C65E5" w:rsidRDefault="00421682" w:rsidP="0023080B">
      <w:pPr>
        <w:autoSpaceDE w:val="0"/>
        <w:autoSpaceDN w:val="0"/>
        <w:adjustRightInd w:val="0"/>
        <w:ind w:firstLine="540"/>
        <w:jc w:val="both"/>
        <w:rPr>
          <w:sz w:val="18"/>
          <w:szCs w:val="18"/>
        </w:rPr>
      </w:pPr>
    </w:p>
    <w:p w:rsidR="00421682" w:rsidRPr="009C65E5" w:rsidRDefault="00421682" w:rsidP="005C5481">
      <w:pPr>
        <w:jc w:val="center"/>
        <w:rPr>
          <w:sz w:val="18"/>
          <w:szCs w:val="18"/>
        </w:rPr>
      </w:pPr>
      <w:r w:rsidRPr="009C65E5">
        <w:rPr>
          <w:sz w:val="18"/>
          <w:szCs w:val="18"/>
        </w:rPr>
        <w:t>6. Основания изменения и расторжения договора</w:t>
      </w:r>
    </w:p>
    <w:p w:rsidR="00421682" w:rsidRPr="009C65E5" w:rsidRDefault="00421682" w:rsidP="009C65E5">
      <w:pPr>
        <w:ind w:firstLine="567"/>
        <w:jc w:val="both"/>
        <w:rPr>
          <w:sz w:val="18"/>
          <w:szCs w:val="18"/>
        </w:rPr>
      </w:pPr>
      <w:r w:rsidRPr="009C65E5">
        <w:rPr>
          <w:sz w:val="18"/>
          <w:szCs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21682" w:rsidRPr="009C65E5" w:rsidRDefault="00421682" w:rsidP="009C65E5">
      <w:pPr>
        <w:autoSpaceDE w:val="0"/>
        <w:autoSpaceDN w:val="0"/>
        <w:adjustRightInd w:val="0"/>
        <w:ind w:firstLine="567"/>
        <w:jc w:val="both"/>
        <w:rPr>
          <w:sz w:val="18"/>
          <w:szCs w:val="18"/>
        </w:rPr>
      </w:pPr>
      <w:r w:rsidRPr="009C65E5">
        <w:rPr>
          <w:sz w:val="18"/>
          <w:szCs w:val="18"/>
        </w:rPr>
        <w:t>6.2. Настоящий договор может быть раст</w:t>
      </w:r>
      <w:r>
        <w:rPr>
          <w:sz w:val="18"/>
          <w:szCs w:val="18"/>
        </w:rPr>
        <w:t xml:space="preserve">оргнут по соглашению Сторон. </w:t>
      </w:r>
      <w:r w:rsidRPr="009C65E5">
        <w:rPr>
          <w:sz w:val="18"/>
          <w:szCs w:val="18"/>
        </w:rPr>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421682" w:rsidRDefault="00421682" w:rsidP="00C72EFE">
      <w:pPr>
        <w:autoSpaceDE w:val="0"/>
        <w:autoSpaceDN w:val="0"/>
        <w:adjustRightInd w:val="0"/>
        <w:ind w:firstLine="567"/>
        <w:jc w:val="both"/>
        <w:rPr>
          <w:sz w:val="18"/>
          <w:szCs w:val="18"/>
        </w:rPr>
      </w:pPr>
      <w:r w:rsidRPr="009C65E5">
        <w:rPr>
          <w:sz w:val="18"/>
          <w:szCs w:val="18"/>
        </w:rPr>
        <w:t>6.3. Договор считается расторгнутым со дня письменного уведомления Поставщика и Получателя об отказе от исполнения договора, если иные сроки не установлены настоящим договором.</w:t>
      </w:r>
    </w:p>
    <w:p w:rsidR="00421682" w:rsidRPr="009C65E5" w:rsidRDefault="00421682" w:rsidP="00C72EFE">
      <w:pPr>
        <w:autoSpaceDE w:val="0"/>
        <w:autoSpaceDN w:val="0"/>
        <w:adjustRightInd w:val="0"/>
        <w:ind w:firstLine="567"/>
        <w:jc w:val="both"/>
        <w:rPr>
          <w:sz w:val="18"/>
          <w:szCs w:val="18"/>
        </w:rPr>
      </w:pPr>
    </w:p>
    <w:p w:rsidR="00421682" w:rsidRPr="009C65E5" w:rsidRDefault="00421682" w:rsidP="005333B9">
      <w:pPr>
        <w:autoSpaceDE w:val="0"/>
        <w:autoSpaceDN w:val="0"/>
        <w:adjustRightInd w:val="0"/>
        <w:jc w:val="center"/>
        <w:outlineLvl w:val="0"/>
        <w:rPr>
          <w:sz w:val="18"/>
          <w:szCs w:val="18"/>
        </w:rPr>
      </w:pPr>
      <w:r w:rsidRPr="009C65E5">
        <w:rPr>
          <w:sz w:val="18"/>
          <w:szCs w:val="18"/>
        </w:rPr>
        <w:t>7. Ответственность за неисполнение или ненадлежащее</w:t>
      </w:r>
    </w:p>
    <w:p w:rsidR="00421682" w:rsidRPr="009C65E5" w:rsidRDefault="00421682" w:rsidP="00C72EFE">
      <w:pPr>
        <w:autoSpaceDE w:val="0"/>
        <w:autoSpaceDN w:val="0"/>
        <w:adjustRightInd w:val="0"/>
        <w:jc w:val="center"/>
        <w:rPr>
          <w:sz w:val="18"/>
          <w:szCs w:val="18"/>
        </w:rPr>
      </w:pPr>
      <w:r w:rsidRPr="009C65E5">
        <w:rPr>
          <w:sz w:val="18"/>
          <w:szCs w:val="18"/>
        </w:rPr>
        <w:t>исполнение обязательств по настоящему договору</w:t>
      </w:r>
    </w:p>
    <w:p w:rsidR="00421682" w:rsidRDefault="00421682" w:rsidP="00C72EFE">
      <w:pPr>
        <w:autoSpaceDE w:val="0"/>
        <w:autoSpaceDN w:val="0"/>
        <w:adjustRightInd w:val="0"/>
        <w:ind w:firstLine="709"/>
        <w:jc w:val="both"/>
        <w:rPr>
          <w:sz w:val="18"/>
          <w:szCs w:val="18"/>
        </w:rPr>
      </w:pPr>
      <w:r w:rsidRPr="009C65E5">
        <w:rPr>
          <w:sz w:val="18"/>
          <w:szCs w:val="18"/>
        </w:rPr>
        <w:t>1. Стороны несут ответственность за неисполнение или ненадлежащее исполнение обязательств по настоящему Договору в соответствии</w:t>
      </w:r>
      <w:r w:rsidRPr="005C5481">
        <w:rPr>
          <w:sz w:val="18"/>
          <w:szCs w:val="18"/>
        </w:rPr>
        <w:t xml:space="preserve"> с законодательством Российской Федерации.</w:t>
      </w:r>
    </w:p>
    <w:p w:rsidR="00421682" w:rsidRPr="005C5481" w:rsidRDefault="00421682" w:rsidP="00C72EFE">
      <w:pPr>
        <w:autoSpaceDE w:val="0"/>
        <w:autoSpaceDN w:val="0"/>
        <w:adjustRightInd w:val="0"/>
        <w:ind w:firstLine="709"/>
        <w:jc w:val="both"/>
        <w:rPr>
          <w:sz w:val="18"/>
          <w:szCs w:val="18"/>
        </w:rPr>
      </w:pPr>
    </w:p>
    <w:p w:rsidR="00421682" w:rsidRPr="005C5481" w:rsidRDefault="00421682" w:rsidP="00C72EFE">
      <w:pPr>
        <w:autoSpaceDE w:val="0"/>
        <w:autoSpaceDN w:val="0"/>
        <w:adjustRightInd w:val="0"/>
        <w:jc w:val="center"/>
        <w:outlineLvl w:val="0"/>
        <w:rPr>
          <w:sz w:val="18"/>
          <w:szCs w:val="18"/>
        </w:rPr>
      </w:pPr>
      <w:r>
        <w:rPr>
          <w:sz w:val="18"/>
          <w:szCs w:val="18"/>
        </w:rPr>
        <w:t>8</w:t>
      </w:r>
      <w:r w:rsidRPr="005C5481">
        <w:rPr>
          <w:sz w:val="18"/>
          <w:szCs w:val="18"/>
        </w:rPr>
        <w:t>. Срок действия договора и другие условия</w:t>
      </w:r>
    </w:p>
    <w:p w:rsidR="00421682" w:rsidRPr="005C5481" w:rsidRDefault="00421682" w:rsidP="005333B9">
      <w:pPr>
        <w:autoSpaceDE w:val="0"/>
        <w:autoSpaceDN w:val="0"/>
        <w:adjustRightInd w:val="0"/>
        <w:ind w:firstLine="709"/>
        <w:jc w:val="both"/>
        <w:rPr>
          <w:sz w:val="18"/>
          <w:szCs w:val="18"/>
        </w:rPr>
      </w:pPr>
      <w:r>
        <w:rPr>
          <w:sz w:val="18"/>
          <w:szCs w:val="18"/>
        </w:rPr>
        <w:t>1</w:t>
      </w:r>
      <w:r w:rsidRPr="005C5481">
        <w:rPr>
          <w:sz w:val="18"/>
          <w:szCs w:val="18"/>
        </w:rPr>
        <w:t>. Настоящий договор вступает в силу со</w:t>
      </w:r>
      <w:r>
        <w:rPr>
          <w:sz w:val="18"/>
          <w:szCs w:val="18"/>
        </w:rPr>
        <w:t xml:space="preserve"> дня его подписания Сторонами</w:t>
      </w:r>
      <w:r w:rsidRPr="005C5481">
        <w:rPr>
          <w:sz w:val="18"/>
          <w:szCs w:val="18"/>
        </w:rPr>
        <w:t xml:space="preserve"> и действует до </w:t>
      </w:r>
      <w:r>
        <w:rPr>
          <w:sz w:val="18"/>
          <w:szCs w:val="18"/>
        </w:rPr>
        <w:t>31.12.2019</w:t>
      </w:r>
      <w:r w:rsidRPr="005C5481">
        <w:rPr>
          <w:sz w:val="18"/>
          <w:szCs w:val="18"/>
        </w:rPr>
        <w:t xml:space="preserve"> года</w:t>
      </w:r>
      <w:r>
        <w:rPr>
          <w:sz w:val="18"/>
          <w:szCs w:val="18"/>
        </w:rPr>
        <w:t>.</w:t>
      </w:r>
    </w:p>
    <w:p w:rsidR="00421682" w:rsidRDefault="00421682" w:rsidP="00C72EFE">
      <w:pPr>
        <w:autoSpaceDE w:val="0"/>
        <w:autoSpaceDN w:val="0"/>
        <w:adjustRightInd w:val="0"/>
        <w:ind w:firstLine="709"/>
        <w:jc w:val="both"/>
        <w:rPr>
          <w:sz w:val="18"/>
          <w:szCs w:val="18"/>
        </w:rPr>
      </w:pPr>
      <w:r>
        <w:rPr>
          <w:sz w:val="18"/>
          <w:szCs w:val="18"/>
        </w:rPr>
        <w:t>2</w:t>
      </w:r>
      <w:r w:rsidRPr="005C5481">
        <w:rPr>
          <w:sz w:val="18"/>
          <w:szCs w:val="18"/>
        </w:rPr>
        <w:t>. Договор составлен в двух экземплярах, имеющих равную юридическую силу.</w:t>
      </w:r>
    </w:p>
    <w:p w:rsidR="00421682" w:rsidRPr="005C5481" w:rsidRDefault="00421682" w:rsidP="00C72EFE">
      <w:pPr>
        <w:autoSpaceDE w:val="0"/>
        <w:autoSpaceDN w:val="0"/>
        <w:adjustRightInd w:val="0"/>
        <w:ind w:firstLine="709"/>
        <w:jc w:val="both"/>
        <w:rPr>
          <w:sz w:val="18"/>
          <w:szCs w:val="18"/>
        </w:rPr>
      </w:pPr>
    </w:p>
    <w:p w:rsidR="00421682" w:rsidRDefault="00421682" w:rsidP="005333B9">
      <w:pPr>
        <w:autoSpaceDE w:val="0"/>
        <w:autoSpaceDN w:val="0"/>
        <w:adjustRightInd w:val="0"/>
        <w:jc w:val="center"/>
        <w:outlineLvl w:val="0"/>
        <w:rPr>
          <w:sz w:val="18"/>
          <w:szCs w:val="18"/>
        </w:rPr>
      </w:pPr>
      <w:r>
        <w:rPr>
          <w:sz w:val="18"/>
          <w:szCs w:val="18"/>
        </w:rPr>
        <w:t>9. Юридические адреса, реквизиты и подписи Сторон</w:t>
      </w:r>
    </w:p>
    <w:p w:rsidR="00421682" w:rsidRPr="005C5481" w:rsidRDefault="00421682" w:rsidP="005333B9">
      <w:pPr>
        <w:autoSpaceDE w:val="0"/>
        <w:autoSpaceDN w:val="0"/>
        <w:adjustRightInd w:val="0"/>
        <w:jc w:val="center"/>
        <w:outlineLvl w:val="0"/>
        <w:rPr>
          <w:sz w:val="18"/>
          <w:szCs w:val="18"/>
        </w:rPr>
      </w:pPr>
    </w:p>
    <w:tbl>
      <w:tblPr>
        <w:tblW w:w="107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3420"/>
        <w:gridCol w:w="3730"/>
      </w:tblGrid>
      <w:tr w:rsidR="00421682" w:rsidTr="00275CFD">
        <w:tc>
          <w:tcPr>
            <w:tcW w:w="3600" w:type="dxa"/>
          </w:tcPr>
          <w:p w:rsidR="00421682" w:rsidRDefault="00421682" w:rsidP="00F62081">
            <w:pPr>
              <w:autoSpaceDE w:val="0"/>
              <w:autoSpaceDN w:val="0"/>
              <w:adjustRightInd w:val="0"/>
              <w:ind w:right="442"/>
              <w:jc w:val="both"/>
              <w:rPr>
                <w:sz w:val="18"/>
                <w:szCs w:val="18"/>
              </w:rPr>
            </w:pPr>
            <w:r w:rsidRPr="005C5481">
              <w:rPr>
                <w:sz w:val="18"/>
                <w:szCs w:val="18"/>
              </w:rPr>
              <w:t>Поставщик</w:t>
            </w:r>
            <w:r>
              <w:rPr>
                <w:sz w:val="18"/>
                <w:szCs w:val="18"/>
              </w:rPr>
              <w:t xml:space="preserve"> 1</w:t>
            </w:r>
            <w:r w:rsidRPr="005C5481">
              <w:rPr>
                <w:sz w:val="18"/>
                <w:szCs w:val="18"/>
              </w:rPr>
              <w:t>:</w:t>
            </w:r>
          </w:p>
          <w:p w:rsidR="00421682" w:rsidRDefault="00421682" w:rsidP="00F62081">
            <w:pPr>
              <w:autoSpaceDE w:val="0"/>
              <w:autoSpaceDN w:val="0"/>
              <w:adjustRightInd w:val="0"/>
              <w:ind w:right="442"/>
              <w:jc w:val="both"/>
              <w:rPr>
                <w:sz w:val="18"/>
                <w:szCs w:val="18"/>
              </w:rPr>
            </w:pPr>
            <w:r>
              <w:rPr>
                <w:sz w:val="18"/>
                <w:szCs w:val="18"/>
              </w:rPr>
              <w:t>Автономная некоммерческая организация Центр социального обслуживания населения «Доброе дело»</w:t>
            </w:r>
          </w:p>
          <w:p w:rsidR="00421682" w:rsidRDefault="00421682" w:rsidP="00F62081">
            <w:pPr>
              <w:autoSpaceDE w:val="0"/>
              <w:autoSpaceDN w:val="0"/>
              <w:adjustRightInd w:val="0"/>
              <w:ind w:right="442"/>
              <w:jc w:val="both"/>
              <w:rPr>
                <w:sz w:val="18"/>
                <w:szCs w:val="18"/>
              </w:rPr>
            </w:pPr>
            <w:r>
              <w:rPr>
                <w:sz w:val="18"/>
                <w:szCs w:val="18"/>
              </w:rPr>
              <w:t>452455 Республика Башкортостан</w:t>
            </w:r>
          </w:p>
          <w:p w:rsidR="00421682" w:rsidRDefault="00421682" w:rsidP="00F62081">
            <w:pPr>
              <w:autoSpaceDE w:val="0"/>
              <w:autoSpaceDN w:val="0"/>
              <w:adjustRightInd w:val="0"/>
              <w:ind w:right="442"/>
              <w:jc w:val="both"/>
              <w:rPr>
                <w:sz w:val="18"/>
                <w:szCs w:val="18"/>
              </w:rPr>
            </w:pPr>
            <w:r>
              <w:rPr>
                <w:sz w:val="18"/>
                <w:szCs w:val="18"/>
              </w:rPr>
              <w:t xml:space="preserve"> г.Бирск, ул.Мира, д.137-а</w:t>
            </w:r>
          </w:p>
          <w:p w:rsidR="00421682" w:rsidRDefault="00421682" w:rsidP="00F62081">
            <w:pPr>
              <w:autoSpaceDE w:val="0"/>
              <w:autoSpaceDN w:val="0"/>
              <w:adjustRightInd w:val="0"/>
              <w:ind w:right="442"/>
              <w:jc w:val="both"/>
              <w:rPr>
                <w:sz w:val="18"/>
                <w:szCs w:val="18"/>
              </w:rPr>
            </w:pPr>
            <w:r>
              <w:rPr>
                <w:sz w:val="18"/>
                <w:szCs w:val="18"/>
              </w:rPr>
              <w:t>ИНН 0257009862/КПП 025701001</w:t>
            </w:r>
          </w:p>
          <w:p w:rsidR="00421682" w:rsidRDefault="00421682" w:rsidP="00F62081">
            <w:pPr>
              <w:autoSpaceDE w:val="0"/>
              <w:autoSpaceDN w:val="0"/>
              <w:adjustRightInd w:val="0"/>
              <w:ind w:right="442"/>
              <w:jc w:val="both"/>
              <w:rPr>
                <w:sz w:val="18"/>
                <w:szCs w:val="18"/>
              </w:rPr>
            </w:pPr>
            <w:r>
              <w:rPr>
                <w:sz w:val="18"/>
                <w:szCs w:val="18"/>
              </w:rPr>
              <w:t>р/с 40703810006004000743</w:t>
            </w:r>
          </w:p>
          <w:p w:rsidR="00421682" w:rsidRDefault="00421682" w:rsidP="00F62081">
            <w:pPr>
              <w:autoSpaceDE w:val="0"/>
              <w:autoSpaceDN w:val="0"/>
              <w:adjustRightInd w:val="0"/>
              <w:ind w:right="442"/>
              <w:jc w:val="both"/>
              <w:rPr>
                <w:sz w:val="18"/>
                <w:szCs w:val="18"/>
              </w:rPr>
            </w:pPr>
            <w:r>
              <w:rPr>
                <w:sz w:val="18"/>
                <w:szCs w:val="18"/>
              </w:rPr>
              <w:t>в Бирском отделении Башкирского отделения №8598</w:t>
            </w:r>
          </w:p>
          <w:p w:rsidR="00421682" w:rsidRDefault="00421682" w:rsidP="00F62081">
            <w:pPr>
              <w:autoSpaceDE w:val="0"/>
              <w:autoSpaceDN w:val="0"/>
              <w:adjustRightInd w:val="0"/>
              <w:ind w:right="442"/>
              <w:jc w:val="both"/>
              <w:rPr>
                <w:sz w:val="18"/>
                <w:szCs w:val="18"/>
              </w:rPr>
            </w:pPr>
            <w:r>
              <w:rPr>
                <w:sz w:val="18"/>
                <w:szCs w:val="18"/>
              </w:rPr>
              <w:t>ОАО Сбербанк России</w:t>
            </w:r>
          </w:p>
          <w:p w:rsidR="00421682" w:rsidRDefault="00421682" w:rsidP="00F62081">
            <w:pPr>
              <w:autoSpaceDE w:val="0"/>
              <w:autoSpaceDN w:val="0"/>
              <w:adjustRightInd w:val="0"/>
              <w:ind w:right="442"/>
              <w:jc w:val="both"/>
              <w:rPr>
                <w:sz w:val="18"/>
                <w:szCs w:val="18"/>
              </w:rPr>
            </w:pPr>
            <w:r>
              <w:rPr>
                <w:sz w:val="18"/>
                <w:szCs w:val="18"/>
              </w:rPr>
              <w:t>Контактные данные:</w:t>
            </w:r>
          </w:p>
          <w:p w:rsidR="00421682" w:rsidRDefault="00421682" w:rsidP="00F62081">
            <w:pPr>
              <w:autoSpaceDE w:val="0"/>
              <w:autoSpaceDN w:val="0"/>
              <w:adjustRightInd w:val="0"/>
              <w:ind w:right="442"/>
              <w:jc w:val="both"/>
              <w:rPr>
                <w:sz w:val="18"/>
                <w:szCs w:val="18"/>
              </w:rPr>
            </w:pPr>
            <w:r>
              <w:rPr>
                <w:sz w:val="18"/>
                <w:szCs w:val="18"/>
              </w:rPr>
              <w:t>Тел.руководителя 8(347 84) 4-52-59</w:t>
            </w:r>
          </w:p>
          <w:p w:rsidR="00421682" w:rsidRDefault="00421682" w:rsidP="00F62081">
            <w:pPr>
              <w:autoSpaceDE w:val="0"/>
              <w:autoSpaceDN w:val="0"/>
              <w:adjustRightInd w:val="0"/>
              <w:ind w:right="442"/>
              <w:jc w:val="both"/>
              <w:rPr>
                <w:sz w:val="18"/>
                <w:szCs w:val="18"/>
              </w:rPr>
            </w:pPr>
            <w:r>
              <w:rPr>
                <w:sz w:val="18"/>
                <w:szCs w:val="18"/>
              </w:rPr>
              <w:t>Факс 8(347 84)  4-52-59</w:t>
            </w:r>
          </w:p>
          <w:p w:rsidR="00421682" w:rsidRDefault="00421682" w:rsidP="00F62081">
            <w:pPr>
              <w:autoSpaceDE w:val="0"/>
              <w:autoSpaceDN w:val="0"/>
              <w:adjustRightInd w:val="0"/>
              <w:ind w:right="442"/>
              <w:jc w:val="both"/>
              <w:rPr>
                <w:sz w:val="18"/>
                <w:szCs w:val="18"/>
              </w:rPr>
            </w:pPr>
            <w:r>
              <w:rPr>
                <w:sz w:val="18"/>
                <w:szCs w:val="18"/>
              </w:rPr>
              <w:t>Подпись руководителя</w:t>
            </w:r>
          </w:p>
          <w:p w:rsidR="00421682" w:rsidRDefault="00421682" w:rsidP="00F62081">
            <w:pPr>
              <w:autoSpaceDE w:val="0"/>
              <w:autoSpaceDN w:val="0"/>
              <w:adjustRightInd w:val="0"/>
              <w:ind w:right="442"/>
              <w:jc w:val="both"/>
              <w:rPr>
                <w:sz w:val="18"/>
                <w:szCs w:val="18"/>
              </w:rPr>
            </w:pPr>
          </w:p>
          <w:p w:rsidR="00421682" w:rsidRDefault="00421682" w:rsidP="00F62081">
            <w:pPr>
              <w:autoSpaceDE w:val="0"/>
              <w:autoSpaceDN w:val="0"/>
              <w:adjustRightInd w:val="0"/>
              <w:ind w:right="442"/>
              <w:jc w:val="both"/>
              <w:rPr>
                <w:sz w:val="18"/>
                <w:szCs w:val="18"/>
              </w:rPr>
            </w:pPr>
            <w:r>
              <w:rPr>
                <w:sz w:val="18"/>
                <w:szCs w:val="18"/>
              </w:rPr>
              <w:t>_____________ Габдрахманова Е.Б.</w:t>
            </w:r>
          </w:p>
          <w:p w:rsidR="00421682" w:rsidRDefault="00421682" w:rsidP="00F62081">
            <w:pPr>
              <w:autoSpaceDE w:val="0"/>
              <w:autoSpaceDN w:val="0"/>
              <w:adjustRightInd w:val="0"/>
              <w:ind w:right="442"/>
              <w:jc w:val="both"/>
              <w:rPr>
                <w:sz w:val="18"/>
                <w:szCs w:val="18"/>
              </w:rPr>
            </w:pPr>
            <w:r w:rsidRPr="005C5481">
              <w:rPr>
                <w:sz w:val="18"/>
                <w:szCs w:val="18"/>
              </w:rPr>
              <w:t>«</w:t>
            </w:r>
            <w:r>
              <w:rPr>
                <w:sz w:val="18"/>
                <w:szCs w:val="18"/>
              </w:rPr>
              <w:t xml:space="preserve">      </w:t>
            </w:r>
            <w:r w:rsidRPr="005C5481">
              <w:rPr>
                <w:sz w:val="18"/>
                <w:szCs w:val="18"/>
              </w:rPr>
              <w:t xml:space="preserve">» </w:t>
            </w:r>
            <w:r>
              <w:rPr>
                <w:sz w:val="18"/>
                <w:szCs w:val="18"/>
              </w:rPr>
              <w:t xml:space="preserve">              </w:t>
            </w:r>
            <w:r w:rsidRPr="005C5481">
              <w:rPr>
                <w:sz w:val="18"/>
                <w:szCs w:val="18"/>
              </w:rPr>
              <w:t xml:space="preserve"> 20</w:t>
            </w:r>
            <w:r>
              <w:rPr>
                <w:sz w:val="18"/>
                <w:szCs w:val="18"/>
              </w:rPr>
              <w:t xml:space="preserve">19 </w:t>
            </w:r>
            <w:r w:rsidRPr="005C5481">
              <w:rPr>
                <w:sz w:val="18"/>
                <w:szCs w:val="18"/>
              </w:rPr>
              <w:t>года</w:t>
            </w:r>
            <w:r>
              <w:rPr>
                <w:sz w:val="18"/>
                <w:szCs w:val="18"/>
              </w:rPr>
              <w:t>.</w:t>
            </w:r>
          </w:p>
          <w:p w:rsidR="00421682" w:rsidRPr="005C5481" w:rsidRDefault="00421682" w:rsidP="00F62081">
            <w:pPr>
              <w:autoSpaceDE w:val="0"/>
              <w:autoSpaceDN w:val="0"/>
              <w:adjustRightInd w:val="0"/>
              <w:ind w:right="442"/>
              <w:jc w:val="both"/>
              <w:rPr>
                <w:sz w:val="18"/>
                <w:szCs w:val="18"/>
              </w:rPr>
            </w:pPr>
          </w:p>
          <w:p w:rsidR="00421682" w:rsidRDefault="00421682" w:rsidP="008D3877">
            <w:pPr>
              <w:autoSpaceDE w:val="0"/>
              <w:autoSpaceDN w:val="0"/>
              <w:adjustRightInd w:val="0"/>
              <w:ind w:right="442"/>
              <w:jc w:val="both"/>
              <w:rPr>
                <w:sz w:val="18"/>
                <w:szCs w:val="18"/>
              </w:rPr>
            </w:pPr>
          </w:p>
        </w:tc>
        <w:tc>
          <w:tcPr>
            <w:tcW w:w="3420" w:type="dxa"/>
          </w:tcPr>
          <w:p w:rsidR="00421682" w:rsidRDefault="00421682" w:rsidP="00F62081">
            <w:pPr>
              <w:rPr>
                <w:sz w:val="18"/>
                <w:szCs w:val="18"/>
              </w:rPr>
            </w:pPr>
            <w:r>
              <w:rPr>
                <w:sz w:val="18"/>
                <w:szCs w:val="18"/>
              </w:rPr>
              <w:t>Поставщик 2</w:t>
            </w:r>
          </w:p>
          <w:p w:rsidR="00421682" w:rsidRDefault="00421682" w:rsidP="00F62081">
            <w:pPr>
              <w:rPr>
                <w:sz w:val="18"/>
                <w:szCs w:val="18"/>
              </w:rPr>
            </w:pPr>
            <w:r>
              <w:rPr>
                <w:sz w:val="18"/>
                <w:szCs w:val="18"/>
              </w:rPr>
              <w:t>Общество с ограниченной  ответственностью Центр социального обслуживания населения «Бюро добрых дел» Бирского района и г.Бирска Республики Башкортостан</w:t>
            </w:r>
          </w:p>
          <w:p w:rsidR="00421682" w:rsidRDefault="00421682" w:rsidP="0023080B">
            <w:pPr>
              <w:autoSpaceDE w:val="0"/>
              <w:autoSpaceDN w:val="0"/>
              <w:adjustRightInd w:val="0"/>
              <w:ind w:right="442"/>
              <w:jc w:val="both"/>
              <w:rPr>
                <w:sz w:val="18"/>
                <w:szCs w:val="18"/>
              </w:rPr>
            </w:pPr>
            <w:r>
              <w:rPr>
                <w:sz w:val="18"/>
                <w:szCs w:val="18"/>
              </w:rPr>
              <w:t>452455 Республика Башкортостан</w:t>
            </w:r>
          </w:p>
          <w:p w:rsidR="00421682" w:rsidRDefault="00421682" w:rsidP="0023080B">
            <w:pPr>
              <w:autoSpaceDE w:val="0"/>
              <w:autoSpaceDN w:val="0"/>
              <w:adjustRightInd w:val="0"/>
              <w:ind w:right="442"/>
              <w:jc w:val="both"/>
              <w:rPr>
                <w:sz w:val="18"/>
                <w:szCs w:val="18"/>
              </w:rPr>
            </w:pPr>
            <w:r>
              <w:rPr>
                <w:sz w:val="18"/>
                <w:szCs w:val="18"/>
              </w:rPr>
              <w:t xml:space="preserve"> г.Бирск, ул.Мира, д.137-а</w:t>
            </w:r>
          </w:p>
          <w:p w:rsidR="00421682" w:rsidRDefault="00421682" w:rsidP="0023080B">
            <w:pPr>
              <w:autoSpaceDE w:val="0"/>
              <w:autoSpaceDN w:val="0"/>
              <w:adjustRightInd w:val="0"/>
              <w:ind w:right="442"/>
              <w:jc w:val="both"/>
              <w:rPr>
                <w:sz w:val="18"/>
                <w:szCs w:val="18"/>
              </w:rPr>
            </w:pPr>
            <w:r>
              <w:rPr>
                <w:sz w:val="18"/>
                <w:szCs w:val="18"/>
              </w:rPr>
              <w:t>ИНН 0257009911/КПП 025701001</w:t>
            </w:r>
          </w:p>
          <w:p w:rsidR="00421682" w:rsidRDefault="00421682" w:rsidP="0023080B">
            <w:pPr>
              <w:autoSpaceDE w:val="0"/>
              <w:autoSpaceDN w:val="0"/>
              <w:adjustRightInd w:val="0"/>
              <w:ind w:right="442"/>
              <w:jc w:val="both"/>
              <w:rPr>
                <w:sz w:val="18"/>
                <w:szCs w:val="18"/>
              </w:rPr>
            </w:pPr>
            <w:r>
              <w:rPr>
                <w:sz w:val="18"/>
                <w:szCs w:val="18"/>
              </w:rPr>
              <w:t>р/с 40702810106000012380 в Бирском отделении Башкирского отделения №8598 ОАО Сбербанк России</w:t>
            </w:r>
          </w:p>
          <w:p w:rsidR="00421682" w:rsidRDefault="00421682" w:rsidP="0023080B">
            <w:pPr>
              <w:autoSpaceDE w:val="0"/>
              <w:autoSpaceDN w:val="0"/>
              <w:adjustRightInd w:val="0"/>
              <w:ind w:right="442"/>
              <w:jc w:val="both"/>
              <w:rPr>
                <w:sz w:val="18"/>
                <w:szCs w:val="18"/>
              </w:rPr>
            </w:pPr>
            <w:r>
              <w:rPr>
                <w:sz w:val="18"/>
                <w:szCs w:val="18"/>
              </w:rPr>
              <w:t>Контактные данные:</w:t>
            </w:r>
          </w:p>
          <w:p w:rsidR="00421682" w:rsidRDefault="00421682" w:rsidP="0023080B">
            <w:pPr>
              <w:autoSpaceDE w:val="0"/>
              <w:autoSpaceDN w:val="0"/>
              <w:adjustRightInd w:val="0"/>
              <w:ind w:right="442"/>
              <w:jc w:val="both"/>
              <w:rPr>
                <w:sz w:val="18"/>
                <w:szCs w:val="18"/>
              </w:rPr>
            </w:pPr>
            <w:r>
              <w:rPr>
                <w:sz w:val="18"/>
                <w:szCs w:val="18"/>
              </w:rPr>
              <w:t>Тел.руководителя 8(347 84) 4-52-59</w:t>
            </w:r>
          </w:p>
          <w:p w:rsidR="00421682" w:rsidRDefault="00421682" w:rsidP="0023080B">
            <w:pPr>
              <w:autoSpaceDE w:val="0"/>
              <w:autoSpaceDN w:val="0"/>
              <w:adjustRightInd w:val="0"/>
              <w:ind w:right="442"/>
              <w:jc w:val="both"/>
              <w:rPr>
                <w:sz w:val="18"/>
                <w:szCs w:val="18"/>
              </w:rPr>
            </w:pPr>
            <w:r>
              <w:rPr>
                <w:sz w:val="18"/>
                <w:szCs w:val="18"/>
              </w:rPr>
              <w:t>Факс 8(347 84)  4-52-59</w:t>
            </w:r>
          </w:p>
          <w:p w:rsidR="00421682" w:rsidRDefault="00421682" w:rsidP="0023080B">
            <w:pPr>
              <w:autoSpaceDE w:val="0"/>
              <w:autoSpaceDN w:val="0"/>
              <w:adjustRightInd w:val="0"/>
              <w:ind w:right="442"/>
              <w:jc w:val="both"/>
              <w:rPr>
                <w:sz w:val="18"/>
                <w:szCs w:val="18"/>
              </w:rPr>
            </w:pPr>
            <w:r>
              <w:rPr>
                <w:sz w:val="18"/>
                <w:szCs w:val="18"/>
              </w:rPr>
              <w:t>Подпись руководителя</w:t>
            </w:r>
          </w:p>
          <w:p w:rsidR="00421682" w:rsidRDefault="00421682" w:rsidP="0023080B">
            <w:pPr>
              <w:autoSpaceDE w:val="0"/>
              <w:autoSpaceDN w:val="0"/>
              <w:adjustRightInd w:val="0"/>
              <w:ind w:right="442"/>
              <w:jc w:val="both"/>
              <w:rPr>
                <w:sz w:val="18"/>
                <w:szCs w:val="18"/>
              </w:rPr>
            </w:pPr>
          </w:p>
          <w:p w:rsidR="00421682" w:rsidRDefault="00421682" w:rsidP="0023080B">
            <w:pPr>
              <w:autoSpaceDE w:val="0"/>
              <w:autoSpaceDN w:val="0"/>
              <w:adjustRightInd w:val="0"/>
              <w:ind w:right="442"/>
              <w:jc w:val="both"/>
              <w:rPr>
                <w:sz w:val="18"/>
                <w:szCs w:val="18"/>
              </w:rPr>
            </w:pPr>
            <w:r>
              <w:rPr>
                <w:sz w:val="18"/>
                <w:szCs w:val="18"/>
              </w:rPr>
              <w:t>_____________Габдрахманова Е.Б.</w:t>
            </w:r>
          </w:p>
          <w:p w:rsidR="00421682" w:rsidRDefault="00421682" w:rsidP="0023080B">
            <w:pPr>
              <w:autoSpaceDE w:val="0"/>
              <w:autoSpaceDN w:val="0"/>
              <w:adjustRightInd w:val="0"/>
              <w:ind w:right="442"/>
              <w:jc w:val="both"/>
              <w:rPr>
                <w:sz w:val="18"/>
                <w:szCs w:val="18"/>
              </w:rPr>
            </w:pPr>
          </w:p>
          <w:p w:rsidR="00421682" w:rsidRPr="005C5481" w:rsidRDefault="00421682" w:rsidP="009C21D7">
            <w:pPr>
              <w:rPr>
                <w:sz w:val="18"/>
                <w:szCs w:val="18"/>
              </w:rPr>
            </w:pPr>
            <w:r w:rsidRPr="005C5481">
              <w:rPr>
                <w:sz w:val="18"/>
                <w:szCs w:val="18"/>
              </w:rPr>
              <w:t>«</w:t>
            </w:r>
            <w:r>
              <w:rPr>
                <w:sz w:val="18"/>
                <w:szCs w:val="18"/>
              </w:rPr>
              <w:t xml:space="preserve">       </w:t>
            </w:r>
            <w:r w:rsidRPr="005C5481">
              <w:rPr>
                <w:sz w:val="18"/>
                <w:szCs w:val="18"/>
              </w:rPr>
              <w:t xml:space="preserve">» </w:t>
            </w:r>
            <w:r>
              <w:rPr>
                <w:sz w:val="18"/>
                <w:szCs w:val="18"/>
              </w:rPr>
              <w:t xml:space="preserve">           </w:t>
            </w:r>
            <w:r w:rsidRPr="005C5481">
              <w:rPr>
                <w:sz w:val="18"/>
                <w:szCs w:val="18"/>
              </w:rPr>
              <w:t xml:space="preserve"> 20</w:t>
            </w:r>
            <w:r>
              <w:rPr>
                <w:sz w:val="18"/>
                <w:szCs w:val="18"/>
              </w:rPr>
              <w:t xml:space="preserve">19 </w:t>
            </w:r>
            <w:r w:rsidRPr="005C5481">
              <w:rPr>
                <w:sz w:val="18"/>
                <w:szCs w:val="18"/>
              </w:rPr>
              <w:t xml:space="preserve">года </w:t>
            </w:r>
          </w:p>
        </w:tc>
        <w:tc>
          <w:tcPr>
            <w:tcW w:w="3730" w:type="dxa"/>
          </w:tcPr>
          <w:p w:rsidR="00421682" w:rsidRDefault="00421682" w:rsidP="00E154C7">
            <w:pPr>
              <w:autoSpaceDE w:val="0"/>
              <w:autoSpaceDN w:val="0"/>
              <w:adjustRightInd w:val="0"/>
              <w:rPr>
                <w:sz w:val="18"/>
                <w:szCs w:val="18"/>
              </w:rPr>
            </w:pPr>
            <w:r>
              <w:rPr>
                <w:sz w:val="18"/>
                <w:szCs w:val="18"/>
              </w:rPr>
              <w:t xml:space="preserve">Получатель: </w:t>
            </w:r>
          </w:p>
          <w:p w:rsidR="00421682" w:rsidRDefault="00421682" w:rsidP="00E154C7">
            <w:pPr>
              <w:autoSpaceDE w:val="0"/>
              <w:autoSpaceDN w:val="0"/>
              <w:adjustRightInd w:val="0"/>
              <w:rPr>
                <w:sz w:val="18"/>
                <w:szCs w:val="18"/>
              </w:rPr>
            </w:pPr>
            <w:r>
              <w:rPr>
                <w:sz w:val="18"/>
                <w:szCs w:val="18"/>
              </w:rPr>
              <w:t xml:space="preserve">      _______________________________</w:t>
            </w:r>
          </w:p>
          <w:p w:rsidR="00421682" w:rsidRPr="00D74A06" w:rsidRDefault="00421682" w:rsidP="00B746C9">
            <w:pPr>
              <w:autoSpaceDE w:val="0"/>
              <w:autoSpaceDN w:val="0"/>
              <w:adjustRightInd w:val="0"/>
              <w:rPr>
                <w:sz w:val="12"/>
                <w:szCs w:val="12"/>
              </w:rPr>
            </w:pPr>
            <w:r w:rsidRPr="00D74A06">
              <w:rPr>
                <w:sz w:val="12"/>
                <w:szCs w:val="12"/>
              </w:rPr>
              <w:t xml:space="preserve">                 </w:t>
            </w:r>
            <w:r>
              <w:rPr>
                <w:sz w:val="12"/>
                <w:szCs w:val="12"/>
              </w:rPr>
              <w:t xml:space="preserve">                          </w:t>
            </w:r>
            <w:r w:rsidRPr="00D74A06">
              <w:rPr>
                <w:sz w:val="12"/>
                <w:szCs w:val="12"/>
              </w:rPr>
              <w:t xml:space="preserve">   (ФИО)   </w:t>
            </w:r>
          </w:p>
          <w:p w:rsidR="00421682" w:rsidRDefault="00421682" w:rsidP="00B746C9">
            <w:pPr>
              <w:autoSpaceDE w:val="0"/>
              <w:autoSpaceDN w:val="0"/>
              <w:adjustRightInd w:val="0"/>
              <w:rPr>
                <w:sz w:val="18"/>
                <w:szCs w:val="18"/>
              </w:rPr>
            </w:pPr>
            <w:r>
              <w:rPr>
                <w:sz w:val="18"/>
                <w:szCs w:val="18"/>
              </w:rPr>
              <w:t>Паспорт:</w:t>
            </w:r>
          </w:p>
          <w:p w:rsidR="00421682" w:rsidRDefault="00421682" w:rsidP="00B746C9">
            <w:pPr>
              <w:autoSpaceDE w:val="0"/>
              <w:autoSpaceDN w:val="0"/>
              <w:adjustRightInd w:val="0"/>
              <w:rPr>
                <w:sz w:val="18"/>
                <w:szCs w:val="18"/>
              </w:rPr>
            </w:pPr>
            <w:r>
              <w:rPr>
                <w:sz w:val="18"/>
                <w:szCs w:val="18"/>
              </w:rPr>
              <w:t>Код подразделения: _____________</w:t>
            </w:r>
          </w:p>
          <w:p w:rsidR="00421682" w:rsidRDefault="00421682" w:rsidP="00E154C7">
            <w:pPr>
              <w:autoSpaceDE w:val="0"/>
              <w:autoSpaceDN w:val="0"/>
              <w:adjustRightInd w:val="0"/>
              <w:rPr>
                <w:sz w:val="18"/>
                <w:szCs w:val="18"/>
              </w:rPr>
            </w:pPr>
            <w:r>
              <w:rPr>
                <w:sz w:val="18"/>
                <w:szCs w:val="18"/>
              </w:rPr>
              <w:t xml:space="preserve">серия _________ выдан ___________. </w:t>
            </w:r>
          </w:p>
          <w:p w:rsidR="00421682" w:rsidRDefault="00421682" w:rsidP="00E154C7">
            <w:pPr>
              <w:autoSpaceDE w:val="0"/>
              <w:autoSpaceDN w:val="0"/>
              <w:adjustRightInd w:val="0"/>
              <w:rPr>
                <w:sz w:val="18"/>
                <w:szCs w:val="18"/>
              </w:rPr>
            </w:pPr>
            <w:r>
              <w:rPr>
                <w:sz w:val="18"/>
                <w:szCs w:val="18"/>
              </w:rPr>
              <w:t>__________________________</w:t>
            </w:r>
          </w:p>
          <w:p w:rsidR="00421682" w:rsidRDefault="00421682" w:rsidP="00B746C9">
            <w:pPr>
              <w:autoSpaceDE w:val="0"/>
              <w:autoSpaceDN w:val="0"/>
              <w:adjustRightInd w:val="0"/>
              <w:rPr>
                <w:sz w:val="18"/>
                <w:szCs w:val="18"/>
              </w:rPr>
            </w:pPr>
            <w:r>
              <w:rPr>
                <w:sz w:val="18"/>
                <w:szCs w:val="18"/>
              </w:rPr>
              <w:t>Адрес:</w:t>
            </w:r>
          </w:p>
          <w:p w:rsidR="00421682" w:rsidRDefault="00421682" w:rsidP="00B746C9">
            <w:pPr>
              <w:autoSpaceDE w:val="0"/>
              <w:autoSpaceDN w:val="0"/>
              <w:adjustRightInd w:val="0"/>
              <w:rPr>
                <w:sz w:val="18"/>
                <w:szCs w:val="18"/>
              </w:rPr>
            </w:pPr>
            <w:r>
              <w:rPr>
                <w:sz w:val="18"/>
                <w:szCs w:val="18"/>
              </w:rPr>
              <w:t xml:space="preserve">___________________________________ </w:t>
            </w:r>
          </w:p>
          <w:p w:rsidR="00421682" w:rsidRPr="00D74A06" w:rsidRDefault="00421682" w:rsidP="00E154C7">
            <w:pPr>
              <w:autoSpaceDE w:val="0"/>
              <w:autoSpaceDN w:val="0"/>
              <w:adjustRightInd w:val="0"/>
              <w:jc w:val="both"/>
              <w:rPr>
                <w:sz w:val="12"/>
                <w:szCs w:val="12"/>
              </w:rPr>
            </w:pPr>
            <w:r>
              <w:rPr>
                <w:sz w:val="18"/>
                <w:szCs w:val="18"/>
              </w:rPr>
              <w:t>__________________/ .</w:t>
            </w:r>
            <w:r w:rsidRPr="00D74A06">
              <w:rPr>
                <w:sz w:val="12"/>
                <w:szCs w:val="12"/>
              </w:rPr>
              <w:t xml:space="preserve"> </w:t>
            </w:r>
            <w:r>
              <w:rPr>
                <w:sz w:val="12"/>
                <w:szCs w:val="12"/>
              </w:rPr>
              <w:t>_________________________</w:t>
            </w:r>
            <w:r w:rsidRPr="00D74A06">
              <w:rPr>
                <w:sz w:val="12"/>
                <w:szCs w:val="12"/>
              </w:rPr>
              <w:t xml:space="preserve">       )      </w:t>
            </w:r>
            <w:r>
              <w:rPr>
                <w:sz w:val="12"/>
                <w:szCs w:val="12"/>
              </w:rPr>
              <w:t xml:space="preserve">                </w:t>
            </w:r>
            <w:r w:rsidRPr="00D74A06">
              <w:rPr>
                <w:sz w:val="12"/>
                <w:szCs w:val="12"/>
              </w:rPr>
              <w:t xml:space="preserve">         (Фамилия, инициалы)</w:t>
            </w:r>
          </w:p>
        </w:tc>
      </w:tr>
    </w:tbl>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DD62DE">
      <w:pPr>
        <w:autoSpaceDE w:val="0"/>
        <w:autoSpaceDN w:val="0"/>
        <w:adjustRightInd w:val="0"/>
        <w:ind w:firstLine="540"/>
        <w:jc w:val="both"/>
        <w:rPr>
          <w:sz w:val="18"/>
          <w:szCs w:val="18"/>
        </w:rPr>
      </w:pPr>
    </w:p>
    <w:p w:rsidR="00421682" w:rsidRDefault="00421682" w:rsidP="005C36EE">
      <w:pPr>
        <w:jc w:val="center"/>
        <w:rPr>
          <w:sz w:val="18"/>
          <w:szCs w:val="18"/>
        </w:rPr>
      </w:pPr>
    </w:p>
    <w:p w:rsidR="00421682" w:rsidRDefault="00421682" w:rsidP="005C36EE">
      <w:pPr>
        <w:jc w:val="center"/>
        <w:rPr>
          <w:sz w:val="18"/>
          <w:szCs w:val="18"/>
        </w:rPr>
      </w:pPr>
    </w:p>
    <w:p w:rsidR="00421682" w:rsidRDefault="00421682" w:rsidP="005C36EE">
      <w:pPr>
        <w:jc w:val="center"/>
        <w:rPr>
          <w:sz w:val="18"/>
          <w:szCs w:val="18"/>
        </w:rPr>
      </w:pPr>
    </w:p>
    <w:sectPr w:rsidR="00421682" w:rsidSect="00C836B3">
      <w:pgSz w:w="11906" w:h="16838"/>
      <w:pgMar w:top="567" w:right="566"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82" w:rsidRDefault="00421682" w:rsidP="003522ED">
      <w:r>
        <w:separator/>
      </w:r>
    </w:p>
  </w:endnote>
  <w:endnote w:type="continuationSeparator" w:id="1">
    <w:p w:rsidR="00421682" w:rsidRDefault="00421682" w:rsidP="00352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82" w:rsidRDefault="00421682" w:rsidP="003522ED">
      <w:r>
        <w:separator/>
      </w:r>
    </w:p>
  </w:footnote>
  <w:footnote w:type="continuationSeparator" w:id="1">
    <w:p w:rsidR="00421682" w:rsidRDefault="00421682" w:rsidP="00352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B7D"/>
    <w:multiLevelType w:val="hybridMultilevel"/>
    <w:tmpl w:val="0758072A"/>
    <w:lvl w:ilvl="0" w:tplc="9364DE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26C5824"/>
    <w:multiLevelType w:val="singleLevel"/>
    <w:tmpl w:val="67CA3DD2"/>
    <w:lvl w:ilvl="0">
      <w:start w:val="1"/>
      <w:numFmt w:val="decimal"/>
      <w:lvlText w:val="%1."/>
      <w:lvlJc w:val="left"/>
      <w:pPr>
        <w:tabs>
          <w:tab w:val="num" w:pos="3300"/>
        </w:tabs>
        <w:ind w:left="330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2ED"/>
    <w:rsid w:val="000008EA"/>
    <w:rsid w:val="00000A94"/>
    <w:rsid w:val="000017DD"/>
    <w:rsid w:val="000028E1"/>
    <w:rsid w:val="00002903"/>
    <w:rsid w:val="0000313C"/>
    <w:rsid w:val="00004292"/>
    <w:rsid w:val="00004771"/>
    <w:rsid w:val="000064BA"/>
    <w:rsid w:val="0000675E"/>
    <w:rsid w:val="00007414"/>
    <w:rsid w:val="000079C2"/>
    <w:rsid w:val="00007BDA"/>
    <w:rsid w:val="00011147"/>
    <w:rsid w:val="00011368"/>
    <w:rsid w:val="000122AF"/>
    <w:rsid w:val="000124FD"/>
    <w:rsid w:val="00012682"/>
    <w:rsid w:val="00012F0D"/>
    <w:rsid w:val="00013C6D"/>
    <w:rsid w:val="00015472"/>
    <w:rsid w:val="00016189"/>
    <w:rsid w:val="0001738A"/>
    <w:rsid w:val="00017AA8"/>
    <w:rsid w:val="00020F11"/>
    <w:rsid w:val="00021549"/>
    <w:rsid w:val="00022EE1"/>
    <w:rsid w:val="000233DB"/>
    <w:rsid w:val="00023599"/>
    <w:rsid w:val="00024507"/>
    <w:rsid w:val="00024EAB"/>
    <w:rsid w:val="00024F05"/>
    <w:rsid w:val="000254B4"/>
    <w:rsid w:val="00025BA4"/>
    <w:rsid w:val="000264B5"/>
    <w:rsid w:val="00026C28"/>
    <w:rsid w:val="00027D6E"/>
    <w:rsid w:val="000304EF"/>
    <w:rsid w:val="00031CAE"/>
    <w:rsid w:val="000323E0"/>
    <w:rsid w:val="000333E6"/>
    <w:rsid w:val="000335B7"/>
    <w:rsid w:val="00033D2E"/>
    <w:rsid w:val="00035ED3"/>
    <w:rsid w:val="00036CC8"/>
    <w:rsid w:val="00040527"/>
    <w:rsid w:val="000405F5"/>
    <w:rsid w:val="000412CC"/>
    <w:rsid w:val="0004172D"/>
    <w:rsid w:val="00041924"/>
    <w:rsid w:val="000433EF"/>
    <w:rsid w:val="000444B0"/>
    <w:rsid w:val="0005012B"/>
    <w:rsid w:val="000501CC"/>
    <w:rsid w:val="0005165D"/>
    <w:rsid w:val="00051C24"/>
    <w:rsid w:val="00053333"/>
    <w:rsid w:val="00053923"/>
    <w:rsid w:val="00053DBD"/>
    <w:rsid w:val="0005415D"/>
    <w:rsid w:val="0005423A"/>
    <w:rsid w:val="00054407"/>
    <w:rsid w:val="00060C77"/>
    <w:rsid w:val="00062C77"/>
    <w:rsid w:val="00063301"/>
    <w:rsid w:val="00063FEE"/>
    <w:rsid w:val="0006478B"/>
    <w:rsid w:val="00065494"/>
    <w:rsid w:val="00066641"/>
    <w:rsid w:val="00066E51"/>
    <w:rsid w:val="00071481"/>
    <w:rsid w:val="000719F3"/>
    <w:rsid w:val="00071E89"/>
    <w:rsid w:val="00072421"/>
    <w:rsid w:val="00072BD0"/>
    <w:rsid w:val="00074B80"/>
    <w:rsid w:val="00075B33"/>
    <w:rsid w:val="000774FF"/>
    <w:rsid w:val="00077E30"/>
    <w:rsid w:val="000814E0"/>
    <w:rsid w:val="00082224"/>
    <w:rsid w:val="0008320E"/>
    <w:rsid w:val="0008339D"/>
    <w:rsid w:val="00083B13"/>
    <w:rsid w:val="00084112"/>
    <w:rsid w:val="000843C6"/>
    <w:rsid w:val="00085414"/>
    <w:rsid w:val="00085A97"/>
    <w:rsid w:val="00085E8E"/>
    <w:rsid w:val="00086F19"/>
    <w:rsid w:val="00087795"/>
    <w:rsid w:val="00087C83"/>
    <w:rsid w:val="00087DB6"/>
    <w:rsid w:val="00087F53"/>
    <w:rsid w:val="0009024B"/>
    <w:rsid w:val="0009082D"/>
    <w:rsid w:val="00092D26"/>
    <w:rsid w:val="00092E70"/>
    <w:rsid w:val="00092F29"/>
    <w:rsid w:val="00094E8F"/>
    <w:rsid w:val="00095698"/>
    <w:rsid w:val="00096A8D"/>
    <w:rsid w:val="000A11B6"/>
    <w:rsid w:val="000A1804"/>
    <w:rsid w:val="000A181A"/>
    <w:rsid w:val="000A1842"/>
    <w:rsid w:val="000A29D8"/>
    <w:rsid w:val="000A3365"/>
    <w:rsid w:val="000A358F"/>
    <w:rsid w:val="000A41B3"/>
    <w:rsid w:val="000B0301"/>
    <w:rsid w:val="000B0C41"/>
    <w:rsid w:val="000B0C65"/>
    <w:rsid w:val="000B1438"/>
    <w:rsid w:val="000B1EB2"/>
    <w:rsid w:val="000B2758"/>
    <w:rsid w:val="000B3661"/>
    <w:rsid w:val="000B5374"/>
    <w:rsid w:val="000B6264"/>
    <w:rsid w:val="000B7646"/>
    <w:rsid w:val="000B7CF8"/>
    <w:rsid w:val="000C0DF7"/>
    <w:rsid w:val="000C1186"/>
    <w:rsid w:val="000C155D"/>
    <w:rsid w:val="000C4310"/>
    <w:rsid w:val="000C480B"/>
    <w:rsid w:val="000C4DFC"/>
    <w:rsid w:val="000C57A8"/>
    <w:rsid w:val="000C5C67"/>
    <w:rsid w:val="000C5C90"/>
    <w:rsid w:val="000C5CDB"/>
    <w:rsid w:val="000C7468"/>
    <w:rsid w:val="000D0286"/>
    <w:rsid w:val="000D0467"/>
    <w:rsid w:val="000D0FFC"/>
    <w:rsid w:val="000D12B8"/>
    <w:rsid w:val="000D1397"/>
    <w:rsid w:val="000D249D"/>
    <w:rsid w:val="000D319D"/>
    <w:rsid w:val="000D3539"/>
    <w:rsid w:val="000D3E00"/>
    <w:rsid w:val="000D5903"/>
    <w:rsid w:val="000D596B"/>
    <w:rsid w:val="000D5E5E"/>
    <w:rsid w:val="000D6517"/>
    <w:rsid w:val="000D762B"/>
    <w:rsid w:val="000E1532"/>
    <w:rsid w:val="000E22D2"/>
    <w:rsid w:val="000E2419"/>
    <w:rsid w:val="000E264A"/>
    <w:rsid w:val="000E29B6"/>
    <w:rsid w:val="000E3026"/>
    <w:rsid w:val="000E37D1"/>
    <w:rsid w:val="000E3980"/>
    <w:rsid w:val="000E3BE1"/>
    <w:rsid w:val="000E4799"/>
    <w:rsid w:val="000E4B82"/>
    <w:rsid w:val="000E528C"/>
    <w:rsid w:val="000E59E0"/>
    <w:rsid w:val="000E634F"/>
    <w:rsid w:val="000E72D3"/>
    <w:rsid w:val="000F0029"/>
    <w:rsid w:val="000F0378"/>
    <w:rsid w:val="000F1EEB"/>
    <w:rsid w:val="000F2502"/>
    <w:rsid w:val="000F2DBE"/>
    <w:rsid w:val="000F4182"/>
    <w:rsid w:val="000F462E"/>
    <w:rsid w:val="000F55BD"/>
    <w:rsid w:val="000F5962"/>
    <w:rsid w:val="000F61E9"/>
    <w:rsid w:val="000F65FA"/>
    <w:rsid w:val="000F79E5"/>
    <w:rsid w:val="000F7AEA"/>
    <w:rsid w:val="001005B7"/>
    <w:rsid w:val="001013E2"/>
    <w:rsid w:val="00102101"/>
    <w:rsid w:val="00102B60"/>
    <w:rsid w:val="00102E27"/>
    <w:rsid w:val="00103548"/>
    <w:rsid w:val="0010507F"/>
    <w:rsid w:val="00105141"/>
    <w:rsid w:val="00105602"/>
    <w:rsid w:val="00105D43"/>
    <w:rsid w:val="00106D43"/>
    <w:rsid w:val="00107A8D"/>
    <w:rsid w:val="001103AA"/>
    <w:rsid w:val="001104F5"/>
    <w:rsid w:val="0011057C"/>
    <w:rsid w:val="00110BF7"/>
    <w:rsid w:val="00110CA9"/>
    <w:rsid w:val="00110DAB"/>
    <w:rsid w:val="00110F57"/>
    <w:rsid w:val="00111DF3"/>
    <w:rsid w:val="00112936"/>
    <w:rsid w:val="00113B2D"/>
    <w:rsid w:val="0011407A"/>
    <w:rsid w:val="0011453B"/>
    <w:rsid w:val="00114B27"/>
    <w:rsid w:val="00114DD7"/>
    <w:rsid w:val="00115D01"/>
    <w:rsid w:val="001161A5"/>
    <w:rsid w:val="0011667D"/>
    <w:rsid w:val="001201E2"/>
    <w:rsid w:val="001216AB"/>
    <w:rsid w:val="00121978"/>
    <w:rsid w:val="00121C5C"/>
    <w:rsid w:val="00122775"/>
    <w:rsid w:val="001227DC"/>
    <w:rsid w:val="00122C19"/>
    <w:rsid w:val="00123F8D"/>
    <w:rsid w:val="0012430D"/>
    <w:rsid w:val="00127E87"/>
    <w:rsid w:val="001304A0"/>
    <w:rsid w:val="001304A4"/>
    <w:rsid w:val="00130642"/>
    <w:rsid w:val="001319DF"/>
    <w:rsid w:val="00132EC3"/>
    <w:rsid w:val="001336B0"/>
    <w:rsid w:val="0013452D"/>
    <w:rsid w:val="001352F6"/>
    <w:rsid w:val="00135744"/>
    <w:rsid w:val="00135E0B"/>
    <w:rsid w:val="0013611B"/>
    <w:rsid w:val="00137C3C"/>
    <w:rsid w:val="00140673"/>
    <w:rsid w:val="00140B04"/>
    <w:rsid w:val="00140F96"/>
    <w:rsid w:val="00141696"/>
    <w:rsid w:val="00141A6F"/>
    <w:rsid w:val="0014273A"/>
    <w:rsid w:val="00143367"/>
    <w:rsid w:val="00144A01"/>
    <w:rsid w:val="001452A8"/>
    <w:rsid w:val="001454A4"/>
    <w:rsid w:val="001456E8"/>
    <w:rsid w:val="001469DE"/>
    <w:rsid w:val="00146C33"/>
    <w:rsid w:val="00147214"/>
    <w:rsid w:val="001477DC"/>
    <w:rsid w:val="00147895"/>
    <w:rsid w:val="0014799E"/>
    <w:rsid w:val="00147DCC"/>
    <w:rsid w:val="001512CF"/>
    <w:rsid w:val="001518C0"/>
    <w:rsid w:val="00152726"/>
    <w:rsid w:val="00153BC6"/>
    <w:rsid w:val="00153CE0"/>
    <w:rsid w:val="00154A26"/>
    <w:rsid w:val="00155622"/>
    <w:rsid w:val="00155633"/>
    <w:rsid w:val="00155A94"/>
    <w:rsid w:val="00157CED"/>
    <w:rsid w:val="0016115B"/>
    <w:rsid w:val="0016129C"/>
    <w:rsid w:val="0016294C"/>
    <w:rsid w:val="00162F87"/>
    <w:rsid w:val="001652D7"/>
    <w:rsid w:val="001660E1"/>
    <w:rsid w:val="001665E6"/>
    <w:rsid w:val="00166972"/>
    <w:rsid w:val="00166C31"/>
    <w:rsid w:val="0016744C"/>
    <w:rsid w:val="001705BE"/>
    <w:rsid w:val="001723D9"/>
    <w:rsid w:val="001731B8"/>
    <w:rsid w:val="00173334"/>
    <w:rsid w:val="00174262"/>
    <w:rsid w:val="00174BE7"/>
    <w:rsid w:val="001752E3"/>
    <w:rsid w:val="00176B05"/>
    <w:rsid w:val="00180389"/>
    <w:rsid w:val="00180BE4"/>
    <w:rsid w:val="00181A9C"/>
    <w:rsid w:val="00181D76"/>
    <w:rsid w:val="00183548"/>
    <w:rsid w:val="0018560B"/>
    <w:rsid w:val="00186B86"/>
    <w:rsid w:val="00186C36"/>
    <w:rsid w:val="00186CCD"/>
    <w:rsid w:val="0019180F"/>
    <w:rsid w:val="00192C9A"/>
    <w:rsid w:val="00192F2C"/>
    <w:rsid w:val="0019477A"/>
    <w:rsid w:val="0019479C"/>
    <w:rsid w:val="00194C2F"/>
    <w:rsid w:val="00194CDA"/>
    <w:rsid w:val="00196704"/>
    <w:rsid w:val="00197339"/>
    <w:rsid w:val="0019763D"/>
    <w:rsid w:val="00197942"/>
    <w:rsid w:val="001A0257"/>
    <w:rsid w:val="001A15E3"/>
    <w:rsid w:val="001A1876"/>
    <w:rsid w:val="001A1D9B"/>
    <w:rsid w:val="001A24EB"/>
    <w:rsid w:val="001A253D"/>
    <w:rsid w:val="001A3226"/>
    <w:rsid w:val="001A36F8"/>
    <w:rsid w:val="001A3804"/>
    <w:rsid w:val="001A538A"/>
    <w:rsid w:val="001A5B4E"/>
    <w:rsid w:val="001A6298"/>
    <w:rsid w:val="001A6438"/>
    <w:rsid w:val="001A6919"/>
    <w:rsid w:val="001A6E6D"/>
    <w:rsid w:val="001A78E3"/>
    <w:rsid w:val="001B0FBF"/>
    <w:rsid w:val="001B141B"/>
    <w:rsid w:val="001B1480"/>
    <w:rsid w:val="001B14BD"/>
    <w:rsid w:val="001B1DC2"/>
    <w:rsid w:val="001B267E"/>
    <w:rsid w:val="001B2CEA"/>
    <w:rsid w:val="001B3F61"/>
    <w:rsid w:val="001B56F7"/>
    <w:rsid w:val="001B5DCB"/>
    <w:rsid w:val="001B7366"/>
    <w:rsid w:val="001B77F9"/>
    <w:rsid w:val="001B7FF2"/>
    <w:rsid w:val="001C04AE"/>
    <w:rsid w:val="001C090D"/>
    <w:rsid w:val="001C0A16"/>
    <w:rsid w:val="001C0AB8"/>
    <w:rsid w:val="001C1D24"/>
    <w:rsid w:val="001C33EF"/>
    <w:rsid w:val="001C39D0"/>
    <w:rsid w:val="001C3C15"/>
    <w:rsid w:val="001C481E"/>
    <w:rsid w:val="001C6962"/>
    <w:rsid w:val="001C6AD6"/>
    <w:rsid w:val="001C6C4C"/>
    <w:rsid w:val="001D0850"/>
    <w:rsid w:val="001D1586"/>
    <w:rsid w:val="001D2147"/>
    <w:rsid w:val="001D3971"/>
    <w:rsid w:val="001D3EDA"/>
    <w:rsid w:val="001D458B"/>
    <w:rsid w:val="001D5450"/>
    <w:rsid w:val="001D587F"/>
    <w:rsid w:val="001D5A26"/>
    <w:rsid w:val="001D5AB6"/>
    <w:rsid w:val="001D6711"/>
    <w:rsid w:val="001D6AED"/>
    <w:rsid w:val="001E05BB"/>
    <w:rsid w:val="001E1933"/>
    <w:rsid w:val="001E19F3"/>
    <w:rsid w:val="001E2B26"/>
    <w:rsid w:val="001E2EE7"/>
    <w:rsid w:val="001E731E"/>
    <w:rsid w:val="001F0721"/>
    <w:rsid w:val="001F1679"/>
    <w:rsid w:val="001F1CCC"/>
    <w:rsid w:val="001F1DA6"/>
    <w:rsid w:val="001F37B9"/>
    <w:rsid w:val="001F5079"/>
    <w:rsid w:val="001F5505"/>
    <w:rsid w:val="001F5DAF"/>
    <w:rsid w:val="001F6C97"/>
    <w:rsid w:val="002008CC"/>
    <w:rsid w:val="00201618"/>
    <w:rsid w:val="0020189A"/>
    <w:rsid w:val="00202261"/>
    <w:rsid w:val="0020330D"/>
    <w:rsid w:val="00203A66"/>
    <w:rsid w:val="00204F33"/>
    <w:rsid w:val="00205285"/>
    <w:rsid w:val="00206849"/>
    <w:rsid w:val="002079F3"/>
    <w:rsid w:val="002100BF"/>
    <w:rsid w:val="00212211"/>
    <w:rsid w:val="00212339"/>
    <w:rsid w:val="002128CF"/>
    <w:rsid w:val="00213681"/>
    <w:rsid w:val="00216298"/>
    <w:rsid w:val="00217A89"/>
    <w:rsid w:val="0022187C"/>
    <w:rsid w:val="002221BD"/>
    <w:rsid w:val="00222B11"/>
    <w:rsid w:val="002238DB"/>
    <w:rsid w:val="00224DA0"/>
    <w:rsid w:val="002251D5"/>
    <w:rsid w:val="00225995"/>
    <w:rsid w:val="002306F9"/>
    <w:rsid w:val="0023080B"/>
    <w:rsid w:val="00231DB3"/>
    <w:rsid w:val="0023240A"/>
    <w:rsid w:val="00233174"/>
    <w:rsid w:val="00233A47"/>
    <w:rsid w:val="00236047"/>
    <w:rsid w:val="00236339"/>
    <w:rsid w:val="0023739D"/>
    <w:rsid w:val="0023747C"/>
    <w:rsid w:val="002375BD"/>
    <w:rsid w:val="00241278"/>
    <w:rsid w:val="00241726"/>
    <w:rsid w:val="00242048"/>
    <w:rsid w:val="002432A9"/>
    <w:rsid w:val="002450C3"/>
    <w:rsid w:val="002458CF"/>
    <w:rsid w:val="00247AC0"/>
    <w:rsid w:val="00247DFF"/>
    <w:rsid w:val="0025257E"/>
    <w:rsid w:val="00252956"/>
    <w:rsid w:val="0025397D"/>
    <w:rsid w:val="00253997"/>
    <w:rsid w:val="00254A75"/>
    <w:rsid w:val="00254C42"/>
    <w:rsid w:val="00255023"/>
    <w:rsid w:val="00255973"/>
    <w:rsid w:val="00255AAF"/>
    <w:rsid w:val="00256CD4"/>
    <w:rsid w:val="00256DFE"/>
    <w:rsid w:val="00256EC7"/>
    <w:rsid w:val="00257DCB"/>
    <w:rsid w:val="00257E8B"/>
    <w:rsid w:val="00260197"/>
    <w:rsid w:val="00260E4E"/>
    <w:rsid w:val="0026195F"/>
    <w:rsid w:val="002621C7"/>
    <w:rsid w:val="002626FA"/>
    <w:rsid w:val="002631D8"/>
    <w:rsid w:val="0026375A"/>
    <w:rsid w:val="0026468A"/>
    <w:rsid w:val="00264690"/>
    <w:rsid w:val="00265A4E"/>
    <w:rsid w:val="002665C0"/>
    <w:rsid w:val="0026686B"/>
    <w:rsid w:val="002675D0"/>
    <w:rsid w:val="00267804"/>
    <w:rsid w:val="00271C92"/>
    <w:rsid w:val="00271E3D"/>
    <w:rsid w:val="0027250B"/>
    <w:rsid w:val="00273020"/>
    <w:rsid w:val="002735B3"/>
    <w:rsid w:val="00273EBC"/>
    <w:rsid w:val="002747BB"/>
    <w:rsid w:val="002759A3"/>
    <w:rsid w:val="00275A3F"/>
    <w:rsid w:val="00275CFD"/>
    <w:rsid w:val="002762D0"/>
    <w:rsid w:val="002762D4"/>
    <w:rsid w:val="00280663"/>
    <w:rsid w:val="00280721"/>
    <w:rsid w:val="00281DAC"/>
    <w:rsid w:val="00283120"/>
    <w:rsid w:val="002833BF"/>
    <w:rsid w:val="0028456B"/>
    <w:rsid w:val="00284C16"/>
    <w:rsid w:val="00285051"/>
    <w:rsid w:val="0028539D"/>
    <w:rsid w:val="002855FB"/>
    <w:rsid w:val="0028564D"/>
    <w:rsid w:val="00285B01"/>
    <w:rsid w:val="00285F75"/>
    <w:rsid w:val="00286D75"/>
    <w:rsid w:val="00287A5D"/>
    <w:rsid w:val="00287BC8"/>
    <w:rsid w:val="00291BDA"/>
    <w:rsid w:val="002944BC"/>
    <w:rsid w:val="00294B24"/>
    <w:rsid w:val="0029516A"/>
    <w:rsid w:val="002951F4"/>
    <w:rsid w:val="0029526B"/>
    <w:rsid w:val="00295324"/>
    <w:rsid w:val="00295B33"/>
    <w:rsid w:val="0029620F"/>
    <w:rsid w:val="00296327"/>
    <w:rsid w:val="00296572"/>
    <w:rsid w:val="00297E25"/>
    <w:rsid w:val="002A12D9"/>
    <w:rsid w:val="002A2042"/>
    <w:rsid w:val="002A42FC"/>
    <w:rsid w:val="002A440A"/>
    <w:rsid w:val="002A4592"/>
    <w:rsid w:val="002A4DD1"/>
    <w:rsid w:val="002A5153"/>
    <w:rsid w:val="002A551B"/>
    <w:rsid w:val="002A592E"/>
    <w:rsid w:val="002A72E5"/>
    <w:rsid w:val="002A76B8"/>
    <w:rsid w:val="002B0753"/>
    <w:rsid w:val="002B0C43"/>
    <w:rsid w:val="002B0E73"/>
    <w:rsid w:val="002B15CD"/>
    <w:rsid w:val="002B1A2B"/>
    <w:rsid w:val="002B26FA"/>
    <w:rsid w:val="002B38CB"/>
    <w:rsid w:val="002B3D93"/>
    <w:rsid w:val="002B41B7"/>
    <w:rsid w:val="002B56D4"/>
    <w:rsid w:val="002B5F71"/>
    <w:rsid w:val="002B736B"/>
    <w:rsid w:val="002C092B"/>
    <w:rsid w:val="002C0F9D"/>
    <w:rsid w:val="002C1F49"/>
    <w:rsid w:val="002C2B6A"/>
    <w:rsid w:val="002C2FCB"/>
    <w:rsid w:val="002C3014"/>
    <w:rsid w:val="002C3608"/>
    <w:rsid w:val="002C37B0"/>
    <w:rsid w:val="002C3BC6"/>
    <w:rsid w:val="002C3C78"/>
    <w:rsid w:val="002C59A9"/>
    <w:rsid w:val="002C68DF"/>
    <w:rsid w:val="002C6ACE"/>
    <w:rsid w:val="002C73E6"/>
    <w:rsid w:val="002D157C"/>
    <w:rsid w:val="002D1EE9"/>
    <w:rsid w:val="002D2D02"/>
    <w:rsid w:val="002D2E46"/>
    <w:rsid w:val="002D3592"/>
    <w:rsid w:val="002D39FF"/>
    <w:rsid w:val="002D5C4D"/>
    <w:rsid w:val="002D5EB4"/>
    <w:rsid w:val="002D612A"/>
    <w:rsid w:val="002E0745"/>
    <w:rsid w:val="002E151F"/>
    <w:rsid w:val="002E3766"/>
    <w:rsid w:val="002E3965"/>
    <w:rsid w:val="002E601E"/>
    <w:rsid w:val="002E6291"/>
    <w:rsid w:val="002E6D82"/>
    <w:rsid w:val="002E7E48"/>
    <w:rsid w:val="002E7EA2"/>
    <w:rsid w:val="002F123D"/>
    <w:rsid w:val="002F189B"/>
    <w:rsid w:val="002F19BB"/>
    <w:rsid w:val="002F479D"/>
    <w:rsid w:val="002F47BB"/>
    <w:rsid w:val="002F51AC"/>
    <w:rsid w:val="002F5E5E"/>
    <w:rsid w:val="002F642D"/>
    <w:rsid w:val="002F74FA"/>
    <w:rsid w:val="002F7703"/>
    <w:rsid w:val="002F7982"/>
    <w:rsid w:val="00300973"/>
    <w:rsid w:val="00302095"/>
    <w:rsid w:val="00302126"/>
    <w:rsid w:val="00302595"/>
    <w:rsid w:val="003034D1"/>
    <w:rsid w:val="00304AE7"/>
    <w:rsid w:val="00305B83"/>
    <w:rsid w:val="00306881"/>
    <w:rsid w:val="00307B35"/>
    <w:rsid w:val="0031081C"/>
    <w:rsid w:val="00310AF5"/>
    <w:rsid w:val="00310E61"/>
    <w:rsid w:val="0031127B"/>
    <w:rsid w:val="003120F1"/>
    <w:rsid w:val="0031257D"/>
    <w:rsid w:val="003132B8"/>
    <w:rsid w:val="003135B0"/>
    <w:rsid w:val="00315075"/>
    <w:rsid w:val="00315160"/>
    <w:rsid w:val="0031524C"/>
    <w:rsid w:val="003160A3"/>
    <w:rsid w:val="00316A9A"/>
    <w:rsid w:val="00316DE1"/>
    <w:rsid w:val="0031766C"/>
    <w:rsid w:val="0032009A"/>
    <w:rsid w:val="003205CA"/>
    <w:rsid w:val="0032117A"/>
    <w:rsid w:val="00322289"/>
    <w:rsid w:val="0032232E"/>
    <w:rsid w:val="00324FD0"/>
    <w:rsid w:val="00325375"/>
    <w:rsid w:val="003255DA"/>
    <w:rsid w:val="00325719"/>
    <w:rsid w:val="00326138"/>
    <w:rsid w:val="003261DD"/>
    <w:rsid w:val="0032621E"/>
    <w:rsid w:val="00326DC5"/>
    <w:rsid w:val="0032735A"/>
    <w:rsid w:val="00327652"/>
    <w:rsid w:val="003279C6"/>
    <w:rsid w:val="00327AD8"/>
    <w:rsid w:val="00327E24"/>
    <w:rsid w:val="00327FEB"/>
    <w:rsid w:val="003301EA"/>
    <w:rsid w:val="00331752"/>
    <w:rsid w:val="003324BB"/>
    <w:rsid w:val="0033289D"/>
    <w:rsid w:val="00332ADC"/>
    <w:rsid w:val="003333BF"/>
    <w:rsid w:val="003338D7"/>
    <w:rsid w:val="00333D7F"/>
    <w:rsid w:val="00333F0F"/>
    <w:rsid w:val="0033649E"/>
    <w:rsid w:val="003369A7"/>
    <w:rsid w:val="00337A65"/>
    <w:rsid w:val="00340781"/>
    <w:rsid w:val="00340EC7"/>
    <w:rsid w:val="00341EBD"/>
    <w:rsid w:val="003426D8"/>
    <w:rsid w:val="00342795"/>
    <w:rsid w:val="00342851"/>
    <w:rsid w:val="00342A17"/>
    <w:rsid w:val="003431D7"/>
    <w:rsid w:val="003437DF"/>
    <w:rsid w:val="0034477E"/>
    <w:rsid w:val="00344D6F"/>
    <w:rsid w:val="00344EF2"/>
    <w:rsid w:val="003451F0"/>
    <w:rsid w:val="003459FA"/>
    <w:rsid w:val="00346C58"/>
    <w:rsid w:val="00347EFE"/>
    <w:rsid w:val="003506D9"/>
    <w:rsid w:val="0035077D"/>
    <w:rsid w:val="00350B98"/>
    <w:rsid w:val="0035186E"/>
    <w:rsid w:val="003519AF"/>
    <w:rsid w:val="003522ED"/>
    <w:rsid w:val="00352312"/>
    <w:rsid w:val="00352F91"/>
    <w:rsid w:val="003544A4"/>
    <w:rsid w:val="00354908"/>
    <w:rsid w:val="00354F3F"/>
    <w:rsid w:val="0035581B"/>
    <w:rsid w:val="00355C9E"/>
    <w:rsid w:val="0035700C"/>
    <w:rsid w:val="00357737"/>
    <w:rsid w:val="0036191A"/>
    <w:rsid w:val="00361C57"/>
    <w:rsid w:val="00361F5F"/>
    <w:rsid w:val="003622DA"/>
    <w:rsid w:val="00362310"/>
    <w:rsid w:val="00362DD4"/>
    <w:rsid w:val="00366B25"/>
    <w:rsid w:val="00366D8A"/>
    <w:rsid w:val="00366E01"/>
    <w:rsid w:val="00366F6C"/>
    <w:rsid w:val="0036700D"/>
    <w:rsid w:val="0037085C"/>
    <w:rsid w:val="0037131A"/>
    <w:rsid w:val="00374014"/>
    <w:rsid w:val="00374378"/>
    <w:rsid w:val="00374591"/>
    <w:rsid w:val="0037478B"/>
    <w:rsid w:val="00374D77"/>
    <w:rsid w:val="0037500B"/>
    <w:rsid w:val="0037533D"/>
    <w:rsid w:val="00375356"/>
    <w:rsid w:val="003754AB"/>
    <w:rsid w:val="00375CB2"/>
    <w:rsid w:val="00375EA8"/>
    <w:rsid w:val="0037641F"/>
    <w:rsid w:val="00376488"/>
    <w:rsid w:val="00376A1C"/>
    <w:rsid w:val="00377C69"/>
    <w:rsid w:val="003806CA"/>
    <w:rsid w:val="003806DE"/>
    <w:rsid w:val="00380CA8"/>
    <w:rsid w:val="00380DFC"/>
    <w:rsid w:val="00381898"/>
    <w:rsid w:val="00382485"/>
    <w:rsid w:val="00382A0E"/>
    <w:rsid w:val="00382C70"/>
    <w:rsid w:val="00383D69"/>
    <w:rsid w:val="00383EBE"/>
    <w:rsid w:val="00384B2C"/>
    <w:rsid w:val="003858EA"/>
    <w:rsid w:val="00386E21"/>
    <w:rsid w:val="00386EA7"/>
    <w:rsid w:val="00391C9C"/>
    <w:rsid w:val="003921C9"/>
    <w:rsid w:val="0039258A"/>
    <w:rsid w:val="00392A4B"/>
    <w:rsid w:val="003940E3"/>
    <w:rsid w:val="0039612A"/>
    <w:rsid w:val="00397199"/>
    <w:rsid w:val="00397367"/>
    <w:rsid w:val="003A0021"/>
    <w:rsid w:val="003A02BE"/>
    <w:rsid w:val="003A0D0B"/>
    <w:rsid w:val="003A111D"/>
    <w:rsid w:val="003A1B13"/>
    <w:rsid w:val="003A1B63"/>
    <w:rsid w:val="003A3083"/>
    <w:rsid w:val="003A350F"/>
    <w:rsid w:val="003A380F"/>
    <w:rsid w:val="003A43A1"/>
    <w:rsid w:val="003A5770"/>
    <w:rsid w:val="003A6126"/>
    <w:rsid w:val="003A63E1"/>
    <w:rsid w:val="003A7298"/>
    <w:rsid w:val="003B136E"/>
    <w:rsid w:val="003B2BC7"/>
    <w:rsid w:val="003B359D"/>
    <w:rsid w:val="003B3A92"/>
    <w:rsid w:val="003B40F4"/>
    <w:rsid w:val="003B4D11"/>
    <w:rsid w:val="003B565E"/>
    <w:rsid w:val="003B63A6"/>
    <w:rsid w:val="003B655D"/>
    <w:rsid w:val="003B718F"/>
    <w:rsid w:val="003B7823"/>
    <w:rsid w:val="003B7C27"/>
    <w:rsid w:val="003C1D7C"/>
    <w:rsid w:val="003C1D82"/>
    <w:rsid w:val="003C2599"/>
    <w:rsid w:val="003C357B"/>
    <w:rsid w:val="003C5F09"/>
    <w:rsid w:val="003C6112"/>
    <w:rsid w:val="003C643D"/>
    <w:rsid w:val="003C6D45"/>
    <w:rsid w:val="003C7FA7"/>
    <w:rsid w:val="003D0AD7"/>
    <w:rsid w:val="003D1865"/>
    <w:rsid w:val="003D212F"/>
    <w:rsid w:val="003D451E"/>
    <w:rsid w:val="003D54DF"/>
    <w:rsid w:val="003D557A"/>
    <w:rsid w:val="003D5677"/>
    <w:rsid w:val="003D6673"/>
    <w:rsid w:val="003D6C79"/>
    <w:rsid w:val="003D70AF"/>
    <w:rsid w:val="003D7DB2"/>
    <w:rsid w:val="003E014A"/>
    <w:rsid w:val="003E0817"/>
    <w:rsid w:val="003E13AD"/>
    <w:rsid w:val="003E2078"/>
    <w:rsid w:val="003E229E"/>
    <w:rsid w:val="003E34B9"/>
    <w:rsid w:val="003E36E3"/>
    <w:rsid w:val="003E37E1"/>
    <w:rsid w:val="003E7FAC"/>
    <w:rsid w:val="003F060A"/>
    <w:rsid w:val="003F1076"/>
    <w:rsid w:val="003F1870"/>
    <w:rsid w:val="003F1E61"/>
    <w:rsid w:val="003F2043"/>
    <w:rsid w:val="003F2D38"/>
    <w:rsid w:val="003F3B36"/>
    <w:rsid w:val="003F5142"/>
    <w:rsid w:val="003F51B8"/>
    <w:rsid w:val="003F5281"/>
    <w:rsid w:val="003F53A1"/>
    <w:rsid w:val="003F57E5"/>
    <w:rsid w:val="003F633C"/>
    <w:rsid w:val="003F63EB"/>
    <w:rsid w:val="003F7056"/>
    <w:rsid w:val="003F7D0A"/>
    <w:rsid w:val="004004C6"/>
    <w:rsid w:val="00400D6E"/>
    <w:rsid w:val="00401DBB"/>
    <w:rsid w:val="00402262"/>
    <w:rsid w:val="00402695"/>
    <w:rsid w:val="00403692"/>
    <w:rsid w:val="004043F0"/>
    <w:rsid w:val="004062C4"/>
    <w:rsid w:val="004115B4"/>
    <w:rsid w:val="004118F5"/>
    <w:rsid w:val="00411A7B"/>
    <w:rsid w:val="00411BBC"/>
    <w:rsid w:val="00411EF9"/>
    <w:rsid w:val="004130D9"/>
    <w:rsid w:val="0041429E"/>
    <w:rsid w:val="00414DDC"/>
    <w:rsid w:val="004152AC"/>
    <w:rsid w:val="00415720"/>
    <w:rsid w:val="00415E95"/>
    <w:rsid w:val="004166EA"/>
    <w:rsid w:val="0041706D"/>
    <w:rsid w:val="004174A6"/>
    <w:rsid w:val="00417619"/>
    <w:rsid w:val="00420015"/>
    <w:rsid w:val="00420C4F"/>
    <w:rsid w:val="004211C2"/>
    <w:rsid w:val="00421359"/>
    <w:rsid w:val="00421682"/>
    <w:rsid w:val="00421CF4"/>
    <w:rsid w:val="00421E62"/>
    <w:rsid w:val="00421EAF"/>
    <w:rsid w:val="00422EA3"/>
    <w:rsid w:val="00424836"/>
    <w:rsid w:val="00425391"/>
    <w:rsid w:val="0042586E"/>
    <w:rsid w:val="0042603F"/>
    <w:rsid w:val="004263CC"/>
    <w:rsid w:val="00426A14"/>
    <w:rsid w:val="004311AE"/>
    <w:rsid w:val="00433B36"/>
    <w:rsid w:val="0043421D"/>
    <w:rsid w:val="004343D3"/>
    <w:rsid w:val="004356CF"/>
    <w:rsid w:val="0043641E"/>
    <w:rsid w:val="00437F10"/>
    <w:rsid w:val="00440863"/>
    <w:rsid w:val="00441E22"/>
    <w:rsid w:val="0044276B"/>
    <w:rsid w:val="00442897"/>
    <w:rsid w:val="00442F53"/>
    <w:rsid w:val="00443C93"/>
    <w:rsid w:val="00443E2A"/>
    <w:rsid w:val="00445291"/>
    <w:rsid w:val="00445356"/>
    <w:rsid w:val="00445A44"/>
    <w:rsid w:val="00446FCB"/>
    <w:rsid w:val="00446FE6"/>
    <w:rsid w:val="00447E71"/>
    <w:rsid w:val="0045132D"/>
    <w:rsid w:val="00451820"/>
    <w:rsid w:val="00451C55"/>
    <w:rsid w:val="00452FA0"/>
    <w:rsid w:val="004531A6"/>
    <w:rsid w:val="0045698B"/>
    <w:rsid w:val="00456E00"/>
    <w:rsid w:val="00457630"/>
    <w:rsid w:val="004577BD"/>
    <w:rsid w:val="00457CA3"/>
    <w:rsid w:val="00460A87"/>
    <w:rsid w:val="00460AC9"/>
    <w:rsid w:val="00460B77"/>
    <w:rsid w:val="004636E6"/>
    <w:rsid w:val="00463A2A"/>
    <w:rsid w:val="00463D1A"/>
    <w:rsid w:val="00464482"/>
    <w:rsid w:val="004659CC"/>
    <w:rsid w:val="0046671C"/>
    <w:rsid w:val="00466BCC"/>
    <w:rsid w:val="00467D5F"/>
    <w:rsid w:val="00470161"/>
    <w:rsid w:val="0047139F"/>
    <w:rsid w:val="00471572"/>
    <w:rsid w:val="004721B2"/>
    <w:rsid w:val="00472575"/>
    <w:rsid w:val="00473B9A"/>
    <w:rsid w:val="004740F4"/>
    <w:rsid w:val="004742C2"/>
    <w:rsid w:val="00476779"/>
    <w:rsid w:val="00476E6A"/>
    <w:rsid w:val="00477B27"/>
    <w:rsid w:val="00480994"/>
    <w:rsid w:val="00481E33"/>
    <w:rsid w:val="00482288"/>
    <w:rsid w:val="00482664"/>
    <w:rsid w:val="004827C4"/>
    <w:rsid w:val="00483E7D"/>
    <w:rsid w:val="00483F22"/>
    <w:rsid w:val="00483F3A"/>
    <w:rsid w:val="00484143"/>
    <w:rsid w:val="004845D5"/>
    <w:rsid w:val="00484926"/>
    <w:rsid w:val="004849AC"/>
    <w:rsid w:val="00484B33"/>
    <w:rsid w:val="0048577F"/>
    <w:rsid w:val="00485F76"/>
    <w:rsid w:val="00486255"/>
    <w:rsid w:val="004867B5"/>
    <w:rsid w:val="00487624"/>
    <w:rsid w:val="00490CE5"/>
    <w:rsid w:val="00490D9F"/>
    <w:rsid w:val="00492E3D"/>
    <w:rsid w:val="00493210"/>
    <w:rsid w:val="00494C98"/>
    <w:rsid w:val="004959FF"/>
    <w:rsid w:val="0049638B"/>
    <w:rsid w:val="00497DD5"/>
    <w:rsid w:val="004A0CBC"/>
    <w:rsid w:val="004A2C8F"/>
    <w:rsid w:val="004A4320"/>
    <w:rsid w:val="004A4841"/>
    <w:rsid w:val="004A4A5B"/>
    <w:rsid w:val="004A6826"/>
    <w:rsid w:val="004B1235"/>
    <w:rsid w:val="004B1901"/>
    <w:rsid w:val="004B2C5B"/>
    <w:rsid w:val="004B2E9B"/>
    <w:rsid w:val="004B3463"/>
    <w:rsid w:val="004B3890"/>
    <w:rsid w:val="004B5595"/>
    <w:rsid w:val="004B582B"/>
    <w:rsid w:val="004B58D5"/>
    <w:rsid w:val="004B5A28"/>
    <w:rsid w:val="004B5A6A"/>
    <w:rsid w:val="004B60A5"/>
    <w:rsid w:val="004B7A29"/>
    <w:rsid w:val="004C0CE5"/>
    <w:rsid w:val="004C1388"/>
    <w:rsid w:val="004C3E63"/>
    <w:rsid w:val="004C3F3B"/>
    <w:rsid w:val="004C4195"/>
    <w:rsid w:val="004C45B0"/>
    <w:rsid w:val="004C46BF"/>
    <w:rsid w:val="004C4E8D"/>
    <w:rsid w:val="004C60E0"/>
    <w:rsid w:val="004C7876"/>
    <w:rsid w:val="004C7A87"/>
    <w:rsid w:val="004C7E9E"/>
    <w:rsid w:val="004D0A27"/>
    <w:rsid w:val="004D0C1A"/>
    <w:rsid w:val="004D0E94"/>
    <w:rsid w:val="004D3280"/>
    <w:rsid w:val="004D5C84"/>
    <w:rsid w:val="004D684E"/>
    <w:rsid w:val="004D7366"/>
    <w:rsid w:val="004D7BCF"/>
    <w:rsid w:val="004E040F"/>
    <w:rsid w:val="004E05C6"/>
    <w:rsid w:val="004E10E5"/>
    <w:rsid w:val="004E219E"/>
    <w:rsid w:val="004E296E"/>
    <w:rsid w:val="004E374F"/>
    <w:rsid w:val="004E39D5"/>
    <w:rsid w:val="004E4184"/>
    <w:rsid w:val="004E54DE"/>
    <w:rsid w:val="004E5671"/>
    <w:rsid w:val="004E59AD"/>
    <w:rsid w:val="004E59F4"/>
    <w:rsid w:val="004E5B51"/>
    <w:rsid w:val="004E5B61"/>
    <w:rsid w:val="004E6CBE"/>
    <w:rsid w:val="004E703D"/>
    <w:rsid w:val="004E79ED"/>
    <w:rsid w:val="004F0AF0"/>
    <w:rsid w:val="004F0B3D"/>
    <w:rsid w:val="004F31F3"/>
    <w:rsid w:val="004F3885"/>
    <w:rsid w:val="004F4645"/>
    <w:rsid w:val="004F6033"/>
    <w:rsid w:val="005004CD"/>
    <w:rsid w:val="00501521"/>
    <w:rsid w:val="005035F7"/>
    <w:rsid w:val="00503AB9"/>
    <w:rsid w:val="00503F85"/>
    <w:rsid w:val="0050454E"/>
    <w:rsid w:val="00504D22"/>
    <w:rsid w:val="00504D64"/>
    <w:rsid w:val="00506511"/>
    <w:rsid w:val="00506E9D"/>
    <w:rsid w:val="00510230"/>
    <w:rsid w:val="00514D1D"/>
    <w:rsid w:val="00515063"/>
    <w:rsid w:val="005151B6"/>
    <w:rsid w:val="0051552E"/>
    <w:rsid w:val="0051553E"/>
    <w:rsid w:val="00515A3E"/>
    <w:rsid w:val="00516E39"/>
    <w:rsid w:val="00517D7E"/>
    <w:rsid w:val="0052019D"/>
    <w:rsid w:val="00520AE1"/>
    <w:rsid w:val="00520EE4"/>
    <w:rsid w:val="005210A7"/>
    <w:rsid w:val="005221AB"/>
    <w:rsid w:val="00522205"/>
    <w:rsid w:val="00522E0D"/>
    <w:rsid w:val="00523A77"/>
    <w:rsid w:val="005255A8"/>
    <w:rsid w:val="00525B64"/>
    <w:rsid w:val="005262C1"/>
    <w:rsid w:val="00526D16"/>
    <w:rsid w:val="005272CC"/>
    <w:rsid w:val="005309ED"/>
    <w:rsid w:val="00531EB4"/>
    <w:rsid w:val="00532364"/>
    <w:rsid w:val="00532548"/>
    <w:rsid w:val="00532658"/>
    <w:rsid w:val="005333B9"/>
    <w:rsid w:val="00533E7E"/>
    <w:rsid w:val="00534491"/>
    <w:rsid w:val="00535393"/>
    <w:rsid w:val="00536CAB"/>
    <w:rsid w:val="00537B00"/>
    <w:rsid w:val="0054046A"/>
    <w:rsid w:val="00541B17"/>
    <w:rsid w:val="00542682"/>
    <w:rsid w:val="00542ADD"/>
    <w:rsid w:val="0054412C"/>
    <w:rsid w:val="00544F46"/>
    <w:rsid w:val="00545099"/>
    <w:rsid w:val="00545261"/>
    <w:rsid w:val="00546D28"/>
    <w:rsid w:val="00546FA0"/>
    <w:rsid w:val="00547167"/>
    <w:rsid w:val="0054787B"/>
    <w:rsid w:val="00547982"/>
    <w:rsid w:val="00547B00"/>
    <w:rsid w:val="005500BB"/>
    <w:rsid w:val="005515DB"/>
    <w:rsid w:val="00552E34"/>
    <w:rsid w:val="00553513"/>
    <w:rsid w:val="005540C7"/>
    <w:rsid w:val="005540F0"/>
    <w:rsid w:val="005555D0"/>
    <w:rsid w:val="00555660"/>
    <w:rsid w:val="005558A1"/>
    <w:rsid w:val="00556F09"/>
    <w:rsid w:val="00557CE0"/>
    <w:rsid w:val="005609F6"/>
    <w:rsid w:val="00562E0D"/>
    <w:rsid w:val="00564827"/>
    <w:rsid w:val="0056487A"/>
    <w:rsid w:val="00564E4B"/>
    <w:rsid w:val="005654B7"/>
    <w:rsid w:val="0056678B"/>
    <w:rsid w:val="00567199"/>
    <w:rsid w:val="0056780D"/>
    <w:rsid w:val="005678E7"/>
    <w:rsid w:val="005700A4"/>
    <w:rsid w:val="00570244"/>
    <w:rsid w:val="00570DA4"/>
    <w:rsid w:val="005719D7"/>
    <w:rsid w:val="00571F8C"/>
    <w:rsid w:val="00572DF0"/>
    <w:rsid w:val="00574056"/>
    <w:rsid w:val="00574F0D"/>
    <w:rsid w:val="005761D5"/>
    <w:rsid w:val="00577DD2"/>
    <w:rsid w:val="00580124"/>
    <w:rsid w:val="00580735"/>
    <w:rsid w:val="00581925"/>
    <w:rsid w:val="00581D32"/>
    <w:rsid w:val="00582D85"/>
    <w:rsid w:val="00583D0E"/>
    <w:rsid w:val="0058469B"/>
    <w:rsid w:val="00585D46"/>
    <w:rsid w:val="00585D47"/>
    <w:rsid w:val="00586D0E"/>
    <w:rsid w:val="00590211"/>
    <w:rsid w:val="00590529"/>
    <w:rsid w:val="00591798"/>
    <w:rsid w:val="005921EF"/>
    <w:rsid w:val="005930D1"/>
    <w:rsid w:val="0059399B"/>
    <w:rsid w:val="00593BF9"/>
    <w:rsid w:val="00594E84"/>
    <w:rsid w:val="00595062"/>
    <w:rsid w:val="00596B22"/>
    <w:rsid w:val="00597774"/>
    <w:rsid w:val="005977BE"/>
    <w:rsid w:val="00597A22"/>
    <w:rsid w:val="005A00D0"/>
    <w:rsid w:val="005A2531"/>
    <w:rsid w:val="005A2632"/>
    <w:rsid w:val="005A298E"/>
    <w:rsid w:val="005A29B8"/>
    <w:rsid w:val="005A29ED"/>
    <w:rsid w:val="005A29F4"/>
    <w:rsid w:val="005A584C"/>
    <w:rsid w:val="005A6A1B"/>
    <w:rsid w:val="005A6A52"/>
    <w:rsid w:val="005A6C6A"/>
    <w:rsid w:val="005A749E"/>
    <w:rsid w:val="005A7AD4"/>
    <w:rsid w:val="005B1356"/>
    <w:rsid w:val="005B2939"/>
    <w:rsid w:val="005B3A6C"/>
    <w:rsid w:val="005B4B68"/>
    <w:rsid w:val="005B70E2"/>
    <w:rsid w:val="005B72DF"/>
    <w:rsid w:val="005B7696"/>
    <w:rsid w:val="005B7A7C"/>
    <w:rsid w:val="005C23FD"/>
    <w:rsid w:val="005C330D"/>
    <w:rsid w:val="005C36EE"/>
    <w:rsid w:val="005C3F28"/>
    <w:rsid w:val="005C409A"/>
    <w:rsid w:val="005C485E"/>
    <w:rsid w:val="005C4CF0"/>
    <w:rsid w:val="005C4F69"/>
    <w:rsid w:val="005C5481"/>
    <w:rsid w:val="005C5578"/>
    <w:rsid w:val="005C5B75"/>
    <w:rsid w:val="005C5B8F"/>
    <w:rsid w:val="005C6740"/>
    <w:rsid w:val="005C6A12"/>
    <w:rsid w:val="005C6DA7"/>
    <w:rsid w:val="005C710C"/>
    <w:rsid w:val="005C7897"/>
    <w:rsid w:val="005C7A17"/>
    <w:rsid w:val="005C7B16"/>
    <w:rsid w:val="005D033E"/>
    <w:rsid w:val="005D0F3F"/>
    <w:rsid w:val="005D165B"/>
    <w:rsid w:val="005D22ED"/>
    <w:rsid w:val="005D28F5"/>
    <w:rsid w:val="005D34B4"/>
    <w:rsid w:val="005D35BC"/>
    <w:rsid w:val="005D4F53"/>
    <w:rsid w:val="005D5239"/>
    <w:rsid w:val="005D5990"/>
    <w:rsid w:val="005D6135"/>
    <w:rsid w:val="005D7726"/>
    <w:rsid w:val="005E06C6"/>
    <w:rsid w:val="005E1374"/>
    <w:rsid w:val="005E1868"/>
    <w:rsid w:val="005E2399"/>
    <w:rsid w:val="005E2977"/>
    <w:rsid w:val="005E2B66"/>
    <w:rsid w:val="005E323E"/>
    <w:rsid w:val="005E3F87"/>
    <w:rsid w:val="005E53D8"/>
    <w:rsid w:val="005E5513"/>
    <w:rsid w:val="005E564A"/>
    <w:rsid w:val="005E66C4"/>
    <w:rsid w:val="005E691F"/>
    <w:rsid w:val="005E69CB"/>
    <w:rsid w:val="005E7027"/>
    <w:rsid w:val="005F0020"/>
    <w:rsid w:val="005F00E7"/>
    <w:rsid w:val="005F0CD8"/>
    <w:rsid w:val="005F156C"/>
    <w:rsid w:val="005F4398"/>
    <w:rsid w:val="005F6546"/>
    <w:rsid w:val="005F7035"/>
    <w:rsid w:val="005F765E"/>
    <w:rsid w:val="005F7C1C"/>
    <w:rsid w:val="005F7F98"/>
    <w:rsid w:val="0060148D"/>
    <w:rsid w:val="006017D4"/>
    <w:rsid w:val="00601DCA"/>
    <w:rsid w:val="006021E2"/>
    <w:rsid w:val="0060337F"/>
    <w:rsid w:val="00603DCB"/>
    <w:rsid w:val="00604B26"/>
    <w:rsid w:val="00604B7F"/>
    <w:rsid w:val="00605073"/>
    <w:rsid w:val="006062E1"/>
    <w:rsid w:val="00606B9B"/>
    <w:rsid w:val="00607395"/>
    <w:rsid w:val="00607A06"/>
    <w:rsid w:val="00607DA7"/>
    <w:rsid w:val="006101F9"/>
    <w:rsid w:val="006102B7"/>
    <w:rsid w:val="00611BA4"/>
    <w:rsid w:val="00611D63"/>
    <w:rsid w:val="0061292B"/>
    <w:rsid w:val="0061431A"/>
    <w:rsid w:val="00614668"/>
    <w:rsid w:val="00615975"/>
    <w:rsid w:val="006169A2"/>
    <w:rsid w:val="00617676"/>
    <w:rsid w:val="006200A7"/>
    <w:rsid w:val="00620B63"/>
    <w:rsid w:val="006211A7"/>
    <w:rsid w:val="00621428"/>
    <w:rsid w:val="00621D09"/>
    <w:rsid w:val="00621FDF"/>
    <w:rsid w:val="006226DB"/>
    <w:rsid w:val="00623493"/>
    <w:rsid w:val="006242F7"/>
    <w:rsid w:val="006247D9"/>
    <w:rsid w:val="00624C80"/>
    <w:rsid w:val="00624F86"/>
    <w:rsid w:val="0062579C"/>
    <w:rsid w:val="00626EDF"/>
    <w:rsid w:val="00627353"/>
    <w:rsid w:val="00631022"/>
    <w:rsid w:val="00631DA9"/>
    <w:rsid w:val="00632323"/>
    <w:rsid w:val="006329AC"/>
    <w:rsid w:val="0063382E"/>
    <w:rsid w:val="00633CAC"/>
    <w:rsid w:val="0063508C"/>
    <w:rsid w:val="00635F46"/>
    <w:rsid w:val="0063621A"/>
    <w:rsid w:val="00641219"/>
    <w:rsid w:val="006413BA"/>
    <w:rsid w:val="00642F9B"/>
    <w:rsid w:val="00643269"/>
    <w:rsid w:val="0064328C"/>
    <w:rsid w:val="006438FE"/>
    <w:rsid w:val="006454EB"/>
    <w:rsid w:val="00645E19"/>
    <w:rsid w:val="00646B23"/>
    <w:rsid w:val="00646CE2"/>
    <w:rsid w:val="00646EA6"/>
    <w:rsid w:val="00647F5F"/>
    <w:rsid w:val="00650732"/>
    <w:rsid w:val="00650F41"/>
    <w:rsid w:val="00651820"/>
    <w:rsid w:val="00651C9A"/>
    <w:rsid w:val="00651E06"/>
    <w:rsid w:val="006557D2"/>
    <w:rsid w:val="00656B3F"/>
    <w:rsid w:val="00657112"/>
    <w:rsid w:val="006608C8"/>
    <w:rsid w:val="006621C6"/>
    <w:rsid w:val="00662454"/>
    <w:rsid w:val="006634D6"/>
    <w:rsid w:val="0066459D"/>
    <w:rsid w:val="0066474F"/>
    <w:rsid w:val="00666A77"/>
    <w:rsid w:val="006673DA"/>
    <w:rsid w:val="00670327"/>
    <w:rsid w:val="006709DC"/>
    <w:rsid w:val="006712C6"/>
    <w:rsid w:val="00671D03"/>
    <w:rsid w:val="00672917"/>
    <w:rsid w:val="00673AFA"/>
    <w:rsid w:val="0067423A"/>
    <w:rsid w:val="00675066"/>
    <w:rsid w:val="00675E8F"/>
    <w:rsid w:val="00677863"/>
    <w:rsid w:val="00677FF3"/>
    <w:rsid w:val="0068015F"/>
    <w:rsid w:val="00681D54"/>
    <w:rsid w:val="00682B97"/>
    <w:rsid w:val="00683056"/>
    <w:rsid w:val="0068381F"/>
    <w:rsid w:val="00684BDA"/>
    <w:rsid w:val="00684FF6"/>
    <w:rsid w:val="006855FC"/>
    <w:rsid w:val="006864F3"/>
    <w:rsid w:val="00686CF8"/>
    <w:rsid w:val="00687724"/>
    <w:rsid w:val="006878F1"/>
    <w:rsid w:val="00690770"/>
    <w:rsid w:val="00690D5D"/>
    <w:rsid w:val="006914D3"/>
    <w:rsid w:val="00691F2A"/>
    <w:rsid w:val="00692488"/>
    <w:rsid w:val="006935A8"/>
    <w:rsid w:val="00693908"/>
    <w:rsid w:val="00694829"/>
    <w:rsid w:val="00694AC9"/>
    <w:rsid w:val="00694D28"/>
    <w:rsid w:val="00694E1A"/>
    <w:rsid w:val="00696254"/>
    <w:rsid w:val="006979EA"/>
    <w:rsid w:val="00697CCB"/>
    <w:rsid w:val="006A00E5"/>
    <w:rsid w:val="006A04C3"/>
    <w:rsid w:val="006A0DE9"/>
    <w:rsid w:val="006A0E5E"/>
    <w:rsid w:val="006A115C"/>
    <w:rsid w:val="006A1A3F"/>
    <w:rsid w:val="006A1A8E"/>
    <w:rsid w:val="006A225C"/>
    <w:rsid w:val="006A27A0"/>
    <w:rsid w:val="006A2E0E"/>
    <w:rsid w:val="006A3DB3"/>
    <w:rsid w:val="006A3E16"/>
    <w:rsid w:val="006A4A41"/>
    <w:rsid w:val="006A4B68"/>
    <w:rsid w:val="006A509E"/>
    <w:rsid w:val="006A58AF"/>
    <w:rsid w:val="006A6015"/>
    <w:rsid w:val="006A66C3"/>
    <w:rsid w:val="006A7261"/>
    <w:rsid w:val="006A72AB"/>
    <w:rsid w:val="006A7F7D"/>
    <w:rsid w:val="006B0FBD"/>
    <w:rsid w:val="006B1916"/>
    <w:rsid w:val="006B195D"/>
    <w:rsid w:val="006B22BD"/>
    <w:rsid w:val="006B25DF"/>
    <w:rsid w:val="006B269A"/>
    <w:rsid w:val="006B2C82"/>
    <w:rsid w:val="006B2E41"/>
    <w:rsid w:val="006B33B5"/>
    <w:rsid w:val="006B3ABB"/>
    <w:rsid w:val="006B3DA7"/>
    <w:rsid w:val="006B54DF"/>
    <w:rsid w:val="006B564E"/>
    <w:rsid w:val="006C011A"/>
    <w:rsid w:val="006C0467"/>
    <w:rsid w:val="006C04F4"/>
    <w:rsid w:val="006C06E0"/>
    <w:rsid w:val="006C2391"/>
    <w:rsid w:val="006C36C5"/>
    <w:rsid w:val="006C373B"/>
    <w:rsid w:val="006C3AE8"/>
    <w:rsid w:val="006C4570"/>
    <w:rsid w:val="006C4F5E"/>
    <w:rsid w:val="006C5332"/>
    <w:rsid w:val="006C5F44"/>
    <w:rsid w:val="006C6D0F"/>
    <w:rsid w:val="006D0272"/>
    <w:rsid w:val="006D2069"/>
    <w:rsid w:val="006D2A62"/>
    <w:rsid w:val="006D36A4"/>
    <w:rsid w:val="006D4C93"/>
    <w:rsid w:val="006D5BF1"/>
    <w:rsid w:val="006D72A6"/>
    <w:rsid w:val="006E0CCD"/>
    <w:rsid w:val="006E17A3"/>
    <w:rsid w:val="006E1C2D"/>
    <w:rsid w:val="006E2358"/>
    <w:rsid w:val="006E2370"/>
    <w:rsid w:val="006E2609"/>
    <w:rsid w:val="006E27AD"/>
    <w:rsid w:val="006E2936"/>
    <w:rsid w:val="006E2B22"/>
    <w:rsid w:val="006E47D3"/>
    <w:rsid w:val="006E53BF"/>
    <w:rsid w:val="006F1540"/>
    <w:rsid w:val="006F2A05"/>
    <w:rsid w:val="006F2C37"/>
    <w:rsid w:val="006F3110"/>
    <w:rsid w:val="006F3F2F"/>
    <w:rsid w:val="006F4564"/>
    <w:rsid w:val="006F49D0"/>
    <w:rsid w:val="006F4C3C"/>
    <w:rsid w:val="00700CDE"/>
    <w:rsid w:val="007010C1"/>
    <w:rsid w:val="007011A2"/>
    <w:rsid w:val="00702A80"/>
    <w:rsid w:val="00703A7C"/>
    <w:rsid w:val="00704203"/>
    <w:rsid w:val="0070425E"/>
    <w:rsid w:val="00705DAB"/>
    <w:rsid w:val="007066F4"/>
    <w:rsid w:val="007073F2"/>
    <w:rsid w:val="00707526"/>
    <w:rsid w:val="00707C30"/>
    <w:rsid w:val="00710E5E"/>
    <w:rsid w:val="0071146D"/>
    <w:rsid w:val="0071171A"/>
    <w:rsid w:val="00712052"/>
    <w:rsid w:val="00712086"/>
    <w:rsid w:val="00712FD5"/>
    <w:rsid w:val="007141E5"/>
    <w:rsid w:val="0071461C"/>
    <w:rsid w:val="007149E3"/>
    <w:rsid w:val="00715602"/>
    <w:rsid w:val="00715BF0"/>
    <w:rsid w:val="007160EF"/>
    <w:rsid w:val="007174BD"/>
    <w:rsid w:val="00717704"/>
    <w:rsid w:val="007179A4"/>
    <w:rsid w:val="007211A9"/>
    <w:rsid w:val="00721CE8"/>
    <w:rsid w:val="00722624"/>
    <w:rsid w:val="00722AD2"/>
    <w:rsid w:val="0072329F"/>
    <w:rsid w:val="00723D79"/>
    <w:rsid w:val="00724470"/>
    <w:rsid w:val="00726104"/>
    <w:rsid w:val="00727995"/>
    <w:rsid w:val="00727B5D"/>
    <w:rsid w:val="00730DDD"/>
    <w:rsid w:val="007318DE"/>
    <w:rsid w:val="007324F2"/>
    <w:rsid w:val="00732F5E"/>
    <w:rsid w:val="0073645F"/>
    <w:rsid w:val="00736B3D"/>
    <w:rsid w:val="0073792B"/>
    <w:rsid w:val="00740852"/>
    <w:rsid w:val="00741020"/>
    <w:rsid w:val="00741545"/>
    <w:rsid w:val="007427F2"/>
    <w:rsid w:val="00742A40"/>
    <w:rsid w:val="00742A44"/>
    <w:rsid w:val="007431BB"/>
    <w:rsid w:val="00743FEE"/>
    <w:rsid w:val="007450B8"/>
    <w:rsid w:val="007462EA"/>
    <w:rsid w:val="00746B92"/>
    <w:rsid w:val="00746D4D"/>
    <w:rsid w:val="00747F5A"/>
    <w:rsid w:val="0075012E"/>
    <w:rsid w:val="007503A1"/>
    <w:rsid w:val="007509CF"/>
    <w:rsid w:val="00752219"/>
    <w:rsid w:val="00752C45"/>
    <w:rsid w:val="00752DF8"/>
    <w:rsid w:val="007531FC"/>
    <w:rsid w:val="00753466"/>
    <w:rsid w:val="0075353B"/>
    <w:rsid w:val="0075458C"/>
    <w:rsid w:val="00755B04"/>
    <w:rsid w:val="00756B6B"/>
    <w:rsid w:val="007573CB"/>
    <w:rsid w:val="0075754B"/>
    <w:rsid w:val="007576CE"/>
    <w:rsid w:val="007608EF"/>
    <w:rsid w:val="00760BF5"/>
    <w:rsid w:val="00761A94"/>
    <w:rsid w:val="007635F7"/>
    <w:rsid w:val="0076399C"/>
    <w:rsid w:val="00764427"/>
    <w:rsid w:val="00770278"/>
    <w:rsid w:val="00771044"/>
    <w:rsid w:val="0077140E"/>
    <w:rsid w:val="007727B6"/>
    <w:rsid w:val="00772C20"/>
    <w:rsid w:val="00774371"/>
    <w:rsid w:val="007756B1"/>
    <w:rsid w:val="00776226"/>
    <w:rsid w:val="00776E6A"/>
    <w:rsid w:val="00777A1C"/>
    <w:rsid w:val="007802B4"/>
    <w:rsid w:val="007822E3"/>
    <w:rsid w:val="0078357F"/>
    <w:rsid w:val="00783D0D"/>
    <w:rsid w:val="007843BE"/>
    <w:rsid w:val="007858D7"/>
    <w:rsid w:val="00786149"/>
    <w:rsid w:val="00786A53"/>
    <w:rsid w:val="00790B5D"/>
    <w:rsid w:val="00790E04"/>
    <w:rsid w:val="00790F73"/>
    <w:rsid w:val="00791089"/>
    <w:rsid w:val="00791575"/>
    <w:rsid w:val="00792633"/>
    <w:rsid w:val="007936E1"/>
    <w:rsid w:val="007937A8"/>
    <w:rsid w:val="007944DF"/>
    <w:rsid w:val="00794A12"/>
    <w:rsid w:val="00794E7E"/>
    <w:rsid w:val="007951CE"/>
    <w:rsid w:val="007956CC"/>
    <w:rsid w:val="00796F67"/>
    <w:rsid w:val="007975A3"/>
    <w:rsid w:val="00797831"/>
    <w:rsid w:val="007A1D85"/>
    <w:rsid w:val="007A3619"/>
    <w:rsid w:val="007A39C4"/>
    <w:rsid w:val="007A52B3"/>
    <w:rsid w:val="007A593B"/>
    <w:rsid w:val="007A5AD0"/>
    <w:rsid w:val="007A6F93"/>
    <w:rsid w:val="007A76EF"/>
    <w:rsid w:val="007B0D47"/>
    <w:rsid w:val="007B2B11"/>
    <w:rsid w:val="007B310A"/>
    <w:rsid w:val="007B327D"/>
    <w:rsid w:val="007B4F4A"/>
    <w:rsid w:val="007B6E24"/>
    <w:rsid w:val="007C02C3"/>
    <w:rsid w:val="007C10D5"/>
    <w:rsid w:val="007C17D0"/>
    <w:rsid w:val="007C1CEB"/>
    <w:rsid w:val="007C28AB"/>
    <w:rsid w:val="007C398A"/>
    <w:rsid w:val="007C39A0"/>
    <w:rsid w:val="007C4542"/>
    <w:rsid w:val="007C4D5E"/>
    <w:rsid w:val="007C692B"/>
    <w:rsid w:val="007C7313"/>
    <w:rsid w:val="007C7C5E"/>
    <w:rsid w:val="007C7EA1"/>
    <w:rsid w:val="007D05FA"/>
    <w:rsid w:val="007D08E1"/>
    <w:rsid w:val="007D1F38"/>
    <w:rsid w:val="007D2BF5"/>
    <w:rsid w:val="007D38AE"/>
    <w:rsid w:val="007D38CB"/>
    <w:rsid w:val="007D5045"/>
    <w:rsid w:val="007D566F"/>
    <w:rsid w:val="007D633A"/>
    <w:rsid w:val="007D6866"/>
    <w:rsid w:val="007D69D4"/>
    <w:rsid w:val="007D729C"/>
    <w:rsid w:val="007E11A2"/>
    <w:rsid w:val="007E155B"/>
    <w:rsid w:val="007E19E2"/>
    <w:rsid w:val="007E2035"/>
    <w:rsid w:val="007E24A1"/>
    <w:rsid w:val="007E3014"/>
    <w:rsid w:val="007E307F"/>
    <w:rsid w:val="007E3527"/>
    <w:rsid w:val="007E3715"/>
    <w:rsid w:val="007E37F5"/>
    <w:rsid w:val="007E4AEF"/>
    <w:rsid w:val="007E59F9"/>
    <w:rsid w:val="007E666F"/>
    <w:rsid w:val="007E66C8"/>
    <w:rsid w:val="007E6F9E"/>
    <w:rsid w:val="007E77FC"/>
    <w:rsid w:val="007E7A4A"/>
    <w:rsid w:val="007F0312"/>
    <w:rsid w:val="007F0BAA"/>
    <w:rsid w:val="007F126C"/>
    <w:rsid w:val="007F1737"/>
    <w:rsid w:val="007F29D8"/>
    <w:rsid w:val="007F3144"/>
    <w:rsid w:val="007F33F8"/>
    <w:rsid w:val="007F47F7"/>
    <w:rsid w:val="007F561E"/>
    <w:rsid w:val="007F564B"/>
    <w:rsid w:val="007F67B2"/>
    <w:rsid w:val="007F7197"/>
    <w:rsid w:val="008003C9"/>
    <w:rsid w:val="008005AB"/>
    <w:rsid w:val="00801131"/>
    <w:rsid w:val="0080272F"/>
    <w:rsid w:val="00802EC8"/>
    <w:rsid w:val="008032D7"/>
    <w:rsid w:val="008039AB"/>
    <w:rsid w:val="00803CF2"/>
    <w:rsid w:val="00804354"/>
    <w:rsid w:val="00806111"/>
    <w:rsid w:val="00806A0A"/>
    <w:rsid w:val="00807EC6"/>
    <w:rsid w:val="00810A5F"/>
    <w:rsid w:val="00810C07"/>
    <w:rsid w:val="00811426"/>
    <w:rsid w:val="00811E9A"/>
    <w:rsid w:val="00814E9C"/>
    <w:rsid w:val="00815782"/>
    <w:rsid w:val="00815ADD"/>
    <w:rsid w:val="00815AF9"/>
    <w:rsid w:val="00820A66"/>
    <w:rsid w:val="00821519"/>
    <w:rsid w:val="00821B18"/>
    <w:rsid w:val="008220EA"/>
    <w:rsid w:val="00822A04"/>
    <w:rsid w:val="008231B5"/>
    <w:rsid w:val="008234D3"/>
    <w:rsid w:val="0082368C"/>
    <w:rsid w:val="008239ED"/>
    <w:rsid w:val="00823D52"/>
    <w:rsid w:val="00823F51"/>
    <w:rsid w:val="00824694"/>
    <w:rsid w:val="0082472E"/>
    <w:rsid w:val="008307D6"/>
    <w:rsid w:val="00830E33"/>
    <w:rsid w:val="00831107"/>
    <w:rsid w:val="00831E03"/>
    <w:rsid w:val="00831F8E"/>
    <w:rsid w:val="008324B9"/>
    <w:rsid w:val="00832AA8"/>
    <w:rsid w:val="00832DC9"/>
    <w:rsid w:val="00832DD3"/>
    <w:rsid w:val="008332CA"/>
    <w:rsid w:val="00834A91"/>
    <w:rsid w:val="00834C67"/>
    <w:rsid w:val="00834DA9"/>
    <w:rsid w:val="008353E8"/>
    <w:rsid w:val="008355FC"/>
    <w:rsid w:val="00837219"/>
    <w:rsid w:val="008379D9"/>
    <w:rsid w:val="00837B76"/>
    <w:rsid w:val="00837E3C"/>
    <w:rsid w:val="0084039D"/>
    <w:rsid w:val="00840D43"/>
    <w:rsid w:val="00840EE5"/>
    <w:rsid w:val="00841EF6"/>
    <w:rsid w:val="0084307E"/>
    <w:rsid w:val="008434D1"/>
    <w:rsid w:val="00846160"/>
    <w:rsid w:val="008466C1"/>
    <w:rsid w:val="0084686E"/>
    <w:rsid w:val="00847879"/>
    <w:rsid w:val="00847A4D"/>
    <w:rsid w:val="008509CA"/>
    <w:rsid w:val="00850FB3"/>
    <w:rsid w:val="00850FDE"/>
    <w:rsid w:val="0085225E"/>
    <w:rsid w:val="008529AE"/>
    <w:rsid w:val="00852CB9"/>
    <w:rsid w:val="00853A09"/>
    <w:rsid w:val="00853FCE"/>
    <w:rsid w:val="00854F6F"/>
    <w:rsid w:val="00855071"/>
    <w:rsid w:val="008551FE"/>
    <w:rsid w:val="00860FB7"/>
    <w:rsid w:val="0086149C"/>
    <w:rsid w:val="00862FFF"/>
    <w:rsid w:val="00863275"/>
    <w:rsid w:val="00863B91"/>
    <w:rsid w:val="00863E0C"/>
    <w:rsid w:val="00864BFB"/>
    <w:rsid w:val="00866862"/>
    <w:rsid w:val="00866C9D"/>
    <w:rsid w:val="0086710C"/>
    <w:rsid w:val="0087098E"/>
    <w:rsid w:val="008728E3"/>
    <w:rsid w:val="00872BEA"/>
    <w:rsid w:val="00874047"/>
    <w:rsid w:val="00874437"/>
    <w:rsid w:val="0087514F"/>
    <w:rsid w:val="00875E61"/>
    <w:rsid w:val="00876738"/>
    <w:rsid w:val="00876BB5"/>
    <w:rsid w:val="00877149"/>
    <w:rsid w:val="00877D93"/>
    <w:rsid w:val="00877E25"/>
    <w:rsid w:val="0088020D"/>
    <w:rsid w:val="008803BA"/>
    <w:rsid w:val="00880894"/>
    <w:rsid w:val="00880E0C"/>
    <w:rsid w:val="008813BE"/>
    <w:rsid w:val="0088152E"/>
    <w:rsid w:val="008816F6"/>
    <w:rsid w:val="00881D35"/>
    <w:rsid w:val="0088385E"/>
    <w:rsid w:val="00883919"/>
    <w:rsid w:val="00883FF8"/>
    <w:rsid w:val="0088626D"/>
    <w:rsid w:val="00886F61"/>
    <w:rsid w:val="00887B06"/>
    <w:rsid w:val="00891F24"/>
    <w:rsid w:val="00892663"/>
    <w:rsid w:val="0089385F"/>
    <w:rsid w:val="008963D1"/>
    <w:rsid w:val="00896BC9"/>
    <w:rsid w:val="008973A3"/>
    <w:rsid w:val="008A1345"/>
    <w:rsid w:val="008A1F0F"/>
    <w:rsid w:val="008A3159"/>
    <w:rsid w:val="008A3B93"/>
    <w:rsid w:val="008A4B8C"/>
    <w:rsid w:val="008A4D9C"/>
    <w:rsid w:val="008A60CB"/>
    <w:rsid w:val="008A6781"/>
    <w:rsid w:val="008A7155"/>
    <w:rsid w:val="008B0B34"/>
    <w:rsid w:val="008B109B"/>
    <w:rsid w:val="008B22BD"/>
    <w:rsid w:val="008B3683"/>
    <w:rsid w:val="008B4DDF"/>
    <w:rsid w:val="008B561E"/>
    <w:rsid w:val="008B6AF5"/>
    <w:rsid w:val="008B78DA"/>
    <w:rsid w:val="008B7F8B"/>
    <w:rsid w:val="008C1353"/>
    <w:rsid w:val="008C149A"/>
    <w:rsid w:val="008C22D0"/>
    <w:rsid w:val="008C3B37"/>
    <w:rsid w:val="008C43AA"/>
    <w:rsid w:val="008C480E"/>
    <w:rsid w:val="008C4BDF"/>
    <w:rsid w:val="008C64D6"/>
    <w:rsid w:val="008C6764"/>
    <w:rsid w:val="008C6E2C"/>
    <w:rsid w:val="008C76DC"/>
    <w:rsid w:val="008C773E"/>
    <w:rsid w:val="008C7D7E"/>
    <w:rsid w:val="008D0503"/>
    <w:rsid w:val="008D0C3E"/>
    <w:rsid w:val="008D10D1"/>
    <w:rsid w:val="008D1363"/>
    <w:rsid w:val="008D29ED"/>
    <w:rsid w:val="008D3794"/>
    <w:rsid w:val="008D3877"/>
    <w:rsid w:val="008D4C8F"/>
    <w:rsid w:val="008D573C"/>
    <w:rsid w:val="008D6B2B"/>
    <w:rsid w:val="008D6ECE"/>
    <w:rsid w:val="008D7497"/>
    <w:rsid w:val="008D783C"/>
    <w:rsid w:val="008D78AB"/>
    <w:rsid w:val="008D792D"/>
    <w:rsid w:val="008E1931"/>
    <w:rsid w:val="008E2016"/>
    <w:rsid w:val="008E2406"/>
    <w:rsid w:val="008E2C3A"/>
    <w:rsid w:val="008E48D1"/>
    <w:rsid w:val="008E5D39"/>
    <w:rsid w:val="008E5D96"/>
    <w:rsid w:val="008E61AB"/>
    <w:rsid w:val="008E61C1"/>
    <w:rsid w:val="008E65C2"/>
    <w:rsid w:val="008E74D3"/>
    <w:rsid w:val="008F1212"/>
    <w:rsid w:val="008F14AC"/>
    <w:rsid w:val="008F1852"/>
    <w:rsid w:val="008F4572"/>
    <w:rsid w:val="008F5414"/>
    <w:rsid w:val="008F5565"/>
    <w:rsid w:val="008F6371"/>
    <w:rsid w:val="008F672C"/>
    <w:rsid w:val="008F6881"/>
    <w:rsid w:val="008F705E"/>
    <w:rsid w:val="008F70BB"/>
    <w:rsid w:val="008F7681"/>
    <w:rsid w:val="008F76E7"/>
    <w:rsid w:val="00901CF2"/>
    <w:rsid w:val="0090233E"/>
    <w:rsid w:val="00903478"/>
    <w:rsid w:val="009042B2"/>
    <w:rsid w:val="009047EF"/>
    <w:rsid w:val="00904934"/>
    <w:rsid w:val="00905646"/>
    <w:rsid w:val="009075AB"/>
    <w:rsid w:val="00910CFF"/>
    <w:rsid w:val="00911628"/>
    <w:rsid w:val="009117C0"/>
    <w:rsid w:val="009119CF"/>
    <w:rsid w:val="009141AE"/>
    <w:rsid w:val="0091421F"/>
    <w:rsid w:val="009145E8"/>
    <w:rsid w:val="00914D39"/>
    <w:rsid w:val="00915241"/>
    <w:rsid w:val="0091590F"/>
    <w:rsid w:val="00916004"/>
    <w:rsid w:val="009160B0"/>
    <w:rsid w:val="00916549"/>
    <w:rsid w:val="00917637"/>
    <w:rsid w:val="009200E1"/>
    <w:rsid w:val="009206DB"/>
    <w:rsid w:val="00920ADE"/>
    <w:rsid w:val="00920CDB"/>
    <w:rsid w:val="00920E15"/>
    <w:rsid w:val="00921E62"/>
    <w:rsid w:val="00921F38"/>
    <w:rsid w:val="009238CB"/>
    <w:rsid w:val="00923CFE"/>
    <w:rsid w:val="00924B98"/>
    <w:rsid w:val="009256DE"/>
    <w:rsid w:val="00930D48"/>
    <w:rsid w:val="00932AB5"/>
    <w:rsid w:val="00932D24"/>
    <w:rsid w:val="00933478"/>
    <w:rsid w:val="00933E72"/>
    <w:rsid w:val="009351D9"/>
    <w:rsid w:val="00935B84"/>
    <w:rsid w:val="00936809"/>
    <w:rsid w:val="00936FC5"/>
    <w:rsid w:val="0094010A"/>
    <w:rsid w:val="00940922"/>
    <w:rsid w:val="009417D3"/>
    <w:rsid w:val="009419A4"/>
    <w:rsid w:val="00941D38"/>
    <w:rsid w:val="00943173"/>
    <w:rsid w:val="00943789"/>
    <w:rsid w:val="00943D50"/>
    <w:rsid w:val="009446C5"/>
    <w:rsid w:val="00944A23"/>
    <w:rsid w:val="00946462"/>
    <w:rsid w:val="00946A02"/>
    <w:rsid w:val="00947181"/>
    <w:rsid w:val="009511CF"/>
    <w:rsid w:val="0095177D"/>
    <w:rsid w:val="00951DDB"/>
    <w:rsid w:val="009523F9"/>
    <w:rsid w:val="00952D32"/>
    <w:rsid w:val="00952DC6"/>
    <w:rsid w:val="0095333D"/>
    <w:rsid w:val="00954F47"/>
    <w:rsid w:val="009553BB"/>
    <w:rsid w:val="00955492"/>
    <w:rsid w:val="00955AA0"/>
    <w:rsid w:val="009569C1"/>
    <w:rsid w:val="00957011"/>
    <w:rsid w:val="009577BB"/>
    <w:rsid w:val="0095787C"/>
    <w:rsid w:val="0096000E"/>
    <w:rsid w:val="00961F3D"/>
    <w:rsid w:val="00962087"/>
    <w:rsid w:val="009622B4"/>
    <w:rsid w:val="0096381B"/>
    <w:rsid w:val="00963EE7"/>
    <w:rsid w:val="00964484"/>
    <w:rsid w:val="009644C3"/>
    <w:rsid w:val="0096488D"/>
    <w:rsid w:val="00964B42"/>
    <w:rsid w:val="0096584C"/>
    <w:rsid w:val="00966080"/>
    <w:rsid w:val="009677EC"/>
    <w:rsid w:val="00970F1D"/>
    <w:rsid w:val="009711F6"/>
    <w:rsid w:val="00971F8D"/>
    <w:rsid w:val="00973FBF"/>
    <w:rsid w:val="00974540"/>
    <w:rsid w:val="009752AC"/>
    <w:rsid w:val="009765C3"/>
    <w:rsid w:val="00976C70"/>
    <w:rsid w:val="0098038A"/>
    <w:rsid w:val="00980DE3"/>
    <w:rsid w:val="0098137B"/>
    <w:rsid w:val="00982D2E"/>
    <w:rsid w:val="009840AD"/>
    <w:rsid w:val="00984BDE"/>
    <w:rsid w:val="0098515F"/>
    <w:rsid w:val="00985C5C"/>
    <w:rsid w:val="00985D21"/>
    <w:rsid w:val="009860DD"/>
    <w:rsid w:val="00987FFA"/>
    <w:rsid w:val="009903D3"/>
    <w:rsid w:val="00990739"/>
    <w:rsid w:val="0099129F"/>
    <w:rsid w:val="00991567"/>
    <w:rsid w:val="00991C22"/>
    <w:rsid w:val="009920CC"/>
    <w:rsid w:val="0099235C"/>
    <w:rsid w:val="009928F8"/>
    <w:rsid w:val="00992EA0"/>
    <w:rsid w:val="00993552"/>
    <w:rsid w:val="00993E77"/>
    <w:rsid w:val="009951BD"/>
    <w:rsid w:val="00995D23"/>
    <w:rsid w:val="009963BE"/>
    <w:rsid w:val="00997BFE"/>
    <w:rsid w:val="00997EFC"/>
    <w:rsid w:val="009A0D34"/>
    <w:rsid w:val="009A1EE6"/>
    <w:rsid w:val="009A2318"/>
    <w:rsid w:val="009A3D94"/>
    <w:rsid w:val="009A3E86"/>
    <w:rsid w:val="009A4953"/>
    <w:rsid w:val="009A4EEA"/>
    <w:rsid w:val="009A547D"/>
    <w:rsid w:val="009A6560"/>
    <w:rsid w:val="009B02CB"/>
    <w:rsid w:val="009B09A4"/>
    <w:rsid w:val="009B1668"/>
    <w:rsid w:val="009B1964"/>
    <w:rsid w:val="009B1F2E"/>
    <w:rsid w:val="009B2B2D"/>
    <w:rsid w:val="009B311F"/>
    <w:rsid w:val="009B33A3"/>
    <w:rsid w:val="009B3739"/>
    <w:rsid w:val="009B4649"/>
    <w:rsid w:val="009B5304"/>
    <w:rsid w:val="009B6003"/>
    <w:rsid w:val="009B63D7"/>
    <w:rsid w:val="009B67AA"/>
    <w:rsid w:val="009B6EA1"/>
    <w:rsid w:val="009B79C9"/>
    <w:rsid w:val="009B7A8F"/>
    <w:rsid w:val="009C02AC"/>
    <w:rsid w:val="009C0528"/>
    <w:rsid w:val="009C18F2"/>
    <w:rsid w:val="009C19B5"/>
    <w:rsid w:val="009C21D7"/>
    <w:rsid w:val="009C2389"/>
    <w:rsid w:val="009C2BF6"/>
    <w:rsid w:val="009C2DDA"/>
    <w:rsid w:val="009C3FE0"/>
    <w:rsid w:val="009C4AC5"/>
    <w:rsid w:val="009C4B16"/>
    <w:rsid w:val="009C4F76"/>
    <w:rsid w:val="009C64FA"/>
    <w:rsid w:val="009C65E5"/>
    <w:rsid w:val="009C7060"/>
    <w:rsid w:val="009D0277"/>
    <w:rsid w:val="009D0F6C"/>
    <w:rsid w:val="009D13ED"/>
    <w:rsid w:val="009D1E3D"/>
    <w:rsid w:val="009D1EE8"/>
    <w:rsid w:val="009D1F53"/>
    <w:rsid w:val="009D28BD"/>
    <w:rsid w:val="009D2B60"/>
    <w:rsid w:val="009D318F"/>
    <w:rsid w:val="009D398A"/>
    <w:rsid w:val="009D3E24"/>
    <w:rsid w:val="009D634F"/>
    <w:rsid w:val="009D6F23"/>
    <w:rsid w:val="009D730B"/>
    <w:rsid w:val="009E004B"/>
    <w:rsid w:val="009E0902"/>
    <w:rsid w:val="009E0F70"/>
    <w:rsid w:val="009E19B1"/>
    <w:rsid w:val="009E2821"/>
    <w:rsid w:val="009E2982"/>
    <w:rsid w:val="009E35E0"/>
    <w:rsid w:val="009E4CC1"/>
    <w:rsid w:val="009E52DB"/>
    <w:rsid w:val="009F0507"/>
    <w:rsid w:val="009F074A"/>
    <w:rsid w:val="009F1BDC"/>
    <w:rsid w:val="009F1BF2"/>
    <w:rsid w:val="009F1EE7"/>
    <w:rsid w:val="009F2126"/>
    <w:rsid w:val="009F2F64"/>
    <w:rsid w:val="009F52DE"/>
    <w:rsid w:val="009F54BC"/>
    <w:rsid w:val="009F55B8"/>
    <w:rsid w:val="009F5BDE"/>
    <w:rsid w:val="009F739C"/>
    <w:rsid w:val="00A00779"/>
    <w:rsid w:val="00A01349"/>
    <w:rsid w:val="00A01EBC"/>
    <w:rsid w:val="00A0218F"/>
    <w:rsid w:val="00A02B0B"/>
    <w:rsid w:val="00A04AF1"/>
    <w:rsid w:val="00A04C83"/>
    <w:rsid w:val="00A04DB6"/>
    <w:rsid w:val="00A04EC4"/>
    <w:rsid w:val="00A05574"/>
    <w:rsid w:val="00A06157"/>
    <w:rsid w:val="00A06B08"/>
    <w:rsid w:val="00A0717C"/>
    <w:rsid w:val="00A0740B"/>
    <w:rsid w:val="00A105DD"/>
    <w:rsid w:val="00A106CC"/>
    <w:rsid w:val="00A10764"/>
    <w:rsid w:val="00A11212"/>
    <w:rsid w:val="00A11F73"/>
    <w:rsid w:val="00A1282F"/>
    <w:rsid w:val="00A138EB"/>
    <w:rsid w:val="00A151D4"/>
    <w:rsid w:val="00A15AFA"/>
    <w:rsid w:val="00A16214"/>
    <w:rsid w:val="00A16669"/>
    <w:rsid w:val="00A16AB0"/>
    <w:rsid w:val="00A16CF8"/>
    <w:rsid w:val="00A16FDC"/>
    <w:rsid w:val="00A17016"/>
    <w:rsid w:val="00A17374"/>
    <w:rsid w:val="00A20200"/>
    <w:rsid w:val="00A21690"/>
    <w:rsid w:val="00A21FE7"/>
    <w:rsid w:val="00A22FFA"/>
    <w:rsid w:val="00A2365D"/>
    <w:rsid w:val="00A24217"/>
    <w:rsid w:val="00A25B2C"/>
    <w:rsid w:val="00A25FE2"/>
    <w:rsid w:val="00A2640B"/>
    <w:rsid w:val="00A272E7"/>
    <w:rsid w:val="00A273FF"/>
    <w:rsid w:val="00A279B0"/>
    <w:rsid w:val="00A27B92"/>
    <w:rsid w:val="00A27E96"/>
    <w:rsid w:val="00A27F36"/>
    <w:rsid w:val="00A30CB8"/>
    <w:rsid w:val="00A30D6F"/>
    <w:rsid w:val="00A3338F"/>
    <w:rsid w:val="00A335FE"/>
    <w:rsid w:val="00A34038"/>
    <w:rsid w:val="00A35611"/>
    <w:rsid w:val="00A35F3B"/>
    <w:rsid w:val="00A372A5"/>
    <w:rsid w:val="00A37642"/>
    <w:rsid w:val="00A3788C"/>
    <w:rsid w:val="00A37E8F"/>
    <w:rsid w:val="00A402C0"/>
    <w:rsid w:val="00A41499"/>
    <w:rsid w:val="00A41C54"/>
    <w:rsid w:val="00A41F81"/>
    <w:rsid w:val="00A45164"/>
    <w:rsid w:val="00A460D2"/>
    <w:rsid w:val="00A467BA"/>
    <w:rsid w:val="00A5128B"/>
    <w:rsid w:val="00A5161C"/>
    <w:rsid w:val="00A52494"/>
    <w:rsid w:val="00A528B9"/>
    <w:rsid w:val="00A52E03"/>
    <w:rsid w:val="00A537BF"/>
    <w:rsid w:val="00A56979"/>
    <w:rsid w:val="00A569E7"/>
    <w:rsid w:val="00A57C92"/>
    <w:rsid w:val="00A601AD"/>
    <w:rsid w:val="00A60692"/>
    <w:rsid w:val="00A60D4A"/>
    <w:rsid w:val="00A60E6C"/>
    <w:rsid w:val="00A61731"/>
    <w:rsid w:val="00A625D8"/>
    <w:rsid w:val="00A6322F"/>
    <w:rsid w:val="00A64C18"/>
    <w:rsid w:val="00A6514F"/>
    <w:rsid w:val="00A658BC"/>
    <w:rsid w:val="00A6636E"/>
    <w:rsid w:val="00A6659C"/>
    <w:rsid w:val="00A66AFF"/>
    <w:rsid w:val="00A670EC"/>
    <w:rsid w:val="00A70268"/>
    <w:rsid w:val="00A703DB"/>
    <w:rsid w:val="00A70D29"/>
    <w:rsid w:val="00A70D82"/>
    <w:rsid w:val="00A71063"/>
    <w:rsid w:val="00A7122B"/>
    <w:rsid w:val="00A7168D"/>
    <w:rsid w:val="00A72598"/>
    <w:rsid w:val="00A728C4"/>
    <w:rsid w:val="00A728EF"/>
    <w:rsid w:val="00A741D0"/>
    <w:rsid w:val="00A74C7A"/>
    <w:rsid w:val="00A751AF"/>
    <w:rsid w:val="00A75AD3"/>
    <w:rsid w:val="00A75D23"/>
    <w:rsid w:val="00A766EE"/>
    <w:rsid w:val="00A76806"/>
    <w:rsid w:val="00A81137"/>
    <w:rsid w:val="00A817CD"/>
    <w:rsid w:val="00A81822"/>
    <w:rsid w:val="00A81D8E"/>
    <w:rsid w:val="00A826A1"/>
    <w:rsid w:val="00A8295E"/>
    <w:rsid w:val="00A82C17"/>
    <w:rsid w:val="00A82C98"/>
    <w:rsid w:val="00A83E87"/>
    <w:rsid w:val="00A851DD"/>
    <w:rsid w:val="00A851EA"/>
    <w:rsid w:val="00A85578"/>
    <w:rsid w:val="00A86627"/>
    <w:rsid w:val="00A8771F"/>
    <w:rsid w:val="00A90C94"/>
    <w:rsid w:val="00A912DB"/>
    <w:rsid w:val="00A9236D"/>
    <w:rsid w:val="00A92DEB"/>
    <w:rsid w:val="00A93CAF"/>
    <w:rsid w:val="00A94B50"/>
    <w:rsid w:val="00A966C9"/>
    <w:rsid w:val="00A96FAC"/>
    <w:rsid w:val="00AA03A4"/>
    <w:rsid w:val="00AA1F21"/>
    <w:rsid w:val="00AA2207"/>
    <w:rsid w:val="00AA26E4"/>
    <w:rsid w:val="00AA39C1"/>
    <w:rsid w:val="00AA3B1F"/>
    <w:rsid w:val="00AA456B"/>
    <w:rsid w:val="00AA4D6C"/>
    <w:rsid w:val="00AA540E"/>
    <w:rsid w:val="00AA685E"/>
    <w:rsid w:val="00AA7295"/>
    <w:rsid w:val="00AA7E84"/>
    <w:rsid w:val="00AB05A1"/>
    <w:rsid w:val="00AB17D8"/>
    <w:rsid w:val="00AB1BB2"/>
    <w:rsid w:val="00AB2DB5"/>
    <w:rsid w:val="00AB3F0F"/>
    <w:rsid w:val="00AB51FA"/>
    <w:rsid w:val="00AB61BA"/>
    <w:rsid w:val="00AC0308"/>
    <w:rsid w:val="00AC0982"/>
    <w:rsid w:val="00AC09A5"/>
    <w:rsid w:val="00AC14C4"/>
    <w:rsid w:val="00AC14FD"/>
    <w:rsid w:val="00AC262A"/>
    <w:rsid w:val="00AC445F"/>
    <w:rsid w:val="00AC4858"/>
    <w:rsid w:val="00AC5315"/>
    <w:rsid w:val="00AC5597"/>
    <w:rsid w:val="00AC5B0B"/>
    <w:rsid w:val="00AC64E2"/>
    <w:rsid w:val="00AC7427"/>
    <w:rsid w:val="00AC7580"/>
    <w:rsid w:val="00AD0CC9"/>
    <w:rsid w:val="00AD1310"/>
    <w:rsid w:val="00AD1A74"/>
    <w:rsid w:val="00AD211B"/>
    <w:rsid w:val="00AD2846"/>
    <w:rsid w:val="00AD2C0A"/>
    <w:rsid w:val="00AD2D28"/>
    <w:rsid w:val="00AD2D7D"/>
    <w:rsid w:val="00AD32D1"/>
    <w:rsid w:val="00AD4D00"/>
    <w:rsid w:val="00AD521C"/>
    <w:rsid w:val="00AD5552"/>
    <w:rsid w:val="00AD65AC"/>
    <w:rsid w:val="00AD69D2"/>
    <w:rsid w:val="00AD7169"/>
    <w:rsid w:val="00AE16F6"/>
    <w:rsid w:val="00AE1A1F"/>
    <w:rsid w:val="00AE2133"/>
    <w:rsid w:val="00AE2BA4"/>
    <w:rsid w:val="00AE2D26"/>
    <w:rsid w:val="00AE3E37"/>
    <w:rsid w:val="00AE3EF5"/>
    <w:rsid w:val="00AE6D31"/>
    <w:rsid w:val="00AE749A"/>
    <w:rsid w:val="00AE7C44"/>
    <w:rsid w:val="00AF0B2D"/>
    <w:rsid w:val="00AF1120"/>
    <w:rsid w:val="00AF1450"/>
    <w:rsid w:val="00AF3B4D"/>
    <w:rsid w:val="00AF4F67"/>
    <w:rsid w:val="00AF55C4"/>
    <w:rsid w:val="00AF5CD3"/>
    <w:rsid w:val="00AF5FAD"/>
    <w:rsid w:val="00AF7676"/>
    <w:rsid w:val="00AF7FE3"/>
    <w:rsid w:val="00B0094F"/>
    <w:rsid w:val="00B01023"/>
    <w:rsid w:val="00B01404"/>
    <w:rsid w:val="00B01901"/>
    <w:rsid w:val="00B019BD"/>
    <w:rsid w:val="00B01B6A"/>
    <w:rsid w:val="00B01DE3"/>
    <w:rsid w:val="00B01FD6"/>
    <w:rsid w:val="00B020E1"/>
    <w:rsid w:val="00B03268"/>
    <w:rsid w:val="00B033B1"/>
    <w:rsid w:val="00B03B2E"/>
    <w:rsid w:val="00B04656"/>
    <w:rsid w:val="00B058E7"/>
    <w:rsid w:val="00B05DFA"/>
    <w:rsid w:val="00B05ED2"/>
    <w:rsid w:val="00B06091"/>
    <w:rsid w:val="00B066E3"/>
    <w:rsid w:val="00B06B63"/>
    <w:rsid w:val="00B10191"/>
    <w:rsid w:val="00B10FCC"/>
    <w:rsid w:val="00B12AE9"/>
    <w:rsid w:val="00B12F36"/>
    <w:rsid w:val="00B13789"/>
    <w:rsid w:val="00B13AE0"/>
    <w:rsid w:val="00B149A5"/>
    <w:rsid w:val="00B14C3A"/>
    <w:rsid w:val="00B152BF"/>
    <w:rsid w:val="00B156E3"/>
    <w:rsid w:val="00B16942"/>
    <w:rsid w:val="00B16BBA"/>
    <w:rsid w:val="00B17B66"/>
    <w:rsid w:val="00B20EB3"/>
    <w:rsid w:val="00B21268"/>
    <w:rsid w:val="00B21FFC"/>
    <w:rsid w:val="00B23C4A"/>
    <w:rsid w:val="00B2452C"/>
    <w:rsid w:val="00B24E10"/>
    <w:rsid w:val="00B25197"/>
    <w:rsid w:val="00B25CE4"/>
    <w:rsid w:val="00B27829"/>
    <w:rsid w:val="00B278B9"/>
    <w:rsid w:val="00B279B1"/>
    <w:rsid w:val="00B30536"/>
    <w:rsid w:val="00B310BC"/>
    <w:rsid w:val="00B344A3"/>
    <w:rsid w:val="00B34B95"/>
    <w:rsid w:val="00B35782"/>
    <w:rsid w:val="00B36A05"/>
    <w:rsid w:val="00B4072F"/>
    <w:rsid w:val="00B414D1"/>
    <w:rsid w:val="00B42381"/>
    <w:rsid w:val="00B43B28"/>
    <w:rsid w:val="00B44A89"/>
    <w:rsid w:val="00B44AF3"/>
    <w:rsid w:val="00B44C0F"/>
    <w:rsid w:val="00B45766"/>
    <w:rsid w:val="00B45C36"/>
    <w:rsid w:val="00B46075"/>
    <w:rsid w:val="00B46CCA"/>
    <w:rsid w:val="00B47745"/>
    <w:rsid w:val="00B50AD0"/>
    <w:rsid w:val="00B50F5C"/>
    <w:rsid w:val="00B51A47"/>
    <w:rsid w:val="00B51E3F"/>
    <w:rsid w:val="00B51E81"/>
    <w:rsid w:val="00B5312E"/>
    <w:rsid w:val="00B5372F"/>
    <w:rsid w:val="00B53895"/>
    <w:rsid w:val="00B5393E"/>
    <w:rsid w:val="00B54320"/>
    <w:rsid w:val="00B54540"/>
    <w:rsid w:val="00B573D4"/>
    <w:rsid w:val="00B576AC"/>
    <w:rsid w:val="00B57F4E"/>
    <w:rsid w:val="00B610F8"/>
    <w:rsid w:val="00B650BF"/>
    <w:rsid w:val="00B665C9"/>
    <w:rsid w:val="00B6685B"/>
    <w:rsid w:val="00B67A49"/>
    <w:rsid w:val="00B70065"/>
    <w:rsid w:val="00B704BB"/>
    <w:rsid w:val="00B71C7F"/>
    <w:rsid w:val="00B7394D"/>
    <w:rsid w:val="00B73990"/>
    <w:rsid w:val="00B74054"/>
    <w:rsid w:val="00B746A6"/>
    <w:rsid w:val="00B746C9"/>
    <w:rsid w:val="00B77744"/>
    <w:rsid w:val="00B80CF7"/>
    <w:rsid w:val="00B80D98"/>
    <w:rsid w:val="00B8117B"/>
    <w:rsid w:val="00B8130A"/>
    <w:rsid w:val="00B816BB"/>
    <w:rsid w:val="00B821E4"/>
    <w:rsid w:val="00B8263A"/>
    <w:rsid w:val="00B830E1"/>
    <w:rsid w:val="00B83458"/>
    <w:rsid w:val="00B83494"/>
    <w:rsid w:val="00B83923"/>
    <w:rsid w:val="00B841D5"/>
    <w:rsid w:val="00B842B0"/>
    <w:rsid w:val="00B84E01"/>
    <w:rsid w:val="00B85217"/>
    <w:rsid w:val="00B873C3"/>
    <w:rsid w:val="00B879A8"/>
    <w:rsid w:val="00B9044D"/>
    <w:rsid w:val="00B90646"/>
    <w:rsid w:val="00B909F9"/>
    <w:rsid w:val="00B90A38"/>
    <w:rsid w:val="00B910E6"/>
    <w:rsid w:val="00B913B0"/>
    <w:rsid w:val="00B91EF5"/>
    <w:rsid w:val="00B92FFB"/>
    <w:rsid w:val="00B93662"/>
    <w:rsid w:val="00B93980"/>
    <w:rsid w:val="00B94F54"/>
    <w:rsid w:val="00B956E5"/>
    <w:rsid w:val="00B96554"/>
    <w:rsid w:val="00BA003B"/>
    <w:rsid w:val="00BA0286"/>
    <w:rsid w:val="00BA0646"/>
    <w:rsid w:val="00BA0BA8"/>
    <w:rsid w:val="00BA1995"/>
    <w:rsid w:val="00BA2D97"/>
    <w:rsid w:val="00BA306C"/>
    <w:rsid w:val="00BA4969"/>
    <w:rsid w:val="00BA4F88"/>
    <w:rsid w:val="00BA6ADC"/>
    <w:rsid w:val="00BA73F2"/>
    <w:rsid w:val="00BB0231"/>
    <w:rsid w:val="00BB092D"/>
    <w:rsid w:val="00BB12C9"/>
    <w:rsid w:val="00BB1B79"/>
    <w:rsid w:val="00BB3B05"/>
    <w:rsid w:val="00BB43C0"/>
    <w:rsid w:val="00BB45D1"/>
    <w:rsid w:val="00BB46FB"/>
    <w:rsid w:val="00BB60D2"/>
    <w:rsid w:val="00BB667C"/>
    <w:rsid w:val="00BB6DEF"/>
    <w:rsid w:val="00BB6FDD"/>
    <w:rsid w:val="00BC0619"/>
    <w:rsid w:val="00BC09EA"/>
    <w:rsid w:val="00BC0A07"/>
    <w:rsid w:val="00BC0D14"/>
    <w:rsid w:val="00BC1235"/>
    <w:rsid w:val="00BC1863"/>
    <w:rsid w:val="00BC1FA2"/>
    <w:rsid w:val="00BC3B43"/>
    <w:rsid w:val="00BC44C4"/>
    <w:rsid w:val="00BC5191"/>
    <w:rsid w:val="00BC5DE0"/>
    <w:rsid w:val="00BC5E5E"/>
    <w:rsid w:val="00BC63B3"/>
    <w:rsid w:val="00BC65DD"/>
    <w:rsid w:val="00BC7033"/>
    <w:rsid w:val="00BC79CB"/>
    <w:rsid w:val="00BC7DB8"/>
    <w:rsid w:val="00BD050F"/>
    <w:rsid w:val="00BD0580"/>
    <w:rsid w:val="00BD0CCC"/>
    <w:rsid w:val="00BD1760"/>
    <w:rsid w:val="00BD17BA"/>
    <w:rsid w:val="00BD330B"/>
    <w:rsid w:val="00BD3813"/>
    <w:rsid w:val="00BD3840"/>
    <w:rsid w:val="00BD525D"/>
    <w:rsid w:val="00BD5EF9"/>
    <w:rsid w:val="00BE3085"/>
    <w:rsid w:val="00BE32A7"/>
    <w:rsid w:val="00BE52A4"/>
    <w:rsid w:val="00BE5543"/>
    <w:rsid w:val="00BE55B0"/>
    <w:rsid w:val="00BE6397"/>
    <w:rsid w:val="00BE68E1"/>
    <w:rsid w:val="00BE6A8F"/>
    <w:rsid w:val="00BE720D"/>
    <w:rsid w:val="00BE7294"/>
    <w:rsid w:val="00BE77DD"/>
    <w:rsid w:val="00BE799B"/>
    <w:rsid w:val="00BF084F"/>
    <w:rsid w:val="00BF0D3B"/>
    <w:rsid w:val="00BF1135"/>
    <w:rsid w:val="00BF2045"/>
    <w:rsid w:val="00BF22E9"/>
    <w:rsid w:val="00BF392D"/>
    <w:rsid w:val="00BF3A68"/>
    <w:rsid w:val="00C002F6"/>
    <w:rsid w:val="00C00F39"/>
    <w:rsid w:val="00C01185"/>
    <w:rsid w:val="00C0142A"/>
    <w:rsid w:val="00C02024"/>
    <w:rsid w:val="00C03071"/>
    <w:rsid w:val="00C05BB7"/>
    <w:rsid w:val="00C0702E"/>
    <w:rsid w:val="00C100E7"/>
    <w:rsid w:val="00C10ED3"/>
    <w:rsid w:val="00C10FE2"/>
    <w:rsid w:val="00C11B5E"/>
    <w:rsid w:val="00C122FA"/>
    <w:rsid w:val="00C129D7"/>
    <w:rsid w:val="00C12AC4"/>
    <w:rsid w:val="00C1549B"/>
    <w:rsid w:val="00C15660"/>
    <w:rsid w:val="00C15A5F"/>
    <w:rsid w:val="00C15A7C"/>
    <w:rsid w:val="00C15AF8"/>
    <w:rsid w:val="00C16C2D"/>
    <w:rsid w:val="00C17294"/>
    <w:rsid w:val="00C2003C"/>
    <w:rsid w:val="00C200E6"/>
    <w:rsid w:val="00C20509"/>
    <w:rsid w:val="00C20967"/>
    <w:rsid w:val="00C21B85"/>
    <w:rsid w:val="00C27C59"/>
    <w:rsid w:val="00C301D8"/>
    <w:rsid w:val="00C305B0"/>
    <w:rsid w:val="00C30C40"/>
    <w:rsid w:val="00C316CD"/>
    <w:rsid w:val="00C31912"/>
    <w:rsid w:val="00C31CA5"/>
    <w:rsid w:val="00C31E30"/>
    <w:rsid w:val="00C31E6D"/>
    <w:rsid w:val="00C322B9"/>
    <w:rsid w:val="00C33548"/>
    <w:rsid w:val="00C336B5"/>
    <w:rsid w:val="00C337DB"/>
    <w:rsid w:val="00C33DEA"/>
    <w:rsid w:val="00C3492C"/>
    <w:rsid w:val="00C3608E"/>
    <w:rsid w:val="00C3724E"/>
    <w:rsid w:val="00C37835"/>
    <w:rsid w:val="00C4111A"/>
    <w:rsid w:val="00C414B8"/>
    <w:rsid w:val="00C416BF"/>
    <w:rsid w:val="00C41723"/>
    <w:rsid w:val="00C41B54"/>
    <w:rsid w:val="00C41BE7"/>
    <w:rsid w:val="00C4240D"/>
    <w:rsid w:val="00C42CCF"/>
    <w:rsid w:val="00C42DE9"/>
    <w:rsid w:val="00C431F9"/>
    <w:rsid w:val="00C43623"/>
    <w:rsid w:val="00C43B88"/>
    <w:rsid w:val="00C4401C"/>
    <w:rsid w:val="00C4429B"/>
    <w:rsid w:val="00C44BC2"/>
    <w:rsid w:val="00C450BE"/>
    <w:rsid w:val="00C4588A"/>
    <w:rsid w:val="00C4626F"/>
    <w:rsid w:val="00C46C93"/>
    <w:rsid w:val="00C4706D"/>
    <w:rsid w:val="00C47198"/>
    <w:rsid w:val="00C47531"/>
    <w:rsid w:val="00C477D7"/>
    <w:rsid w:val="00C47A27"/>
    <w:rsid w:val="00C47D1A"/>
    <w:rsid w:val="00C50770"/>
    <w:rsid w:val="00C522CF"/>
    <w:rsid w:val="00C5235F"/>
    <w:rsid w:val="00C525D2"/>
    <w:rsid w:val="00C52975"/>
    <w:rsid w:val="00C53798"/>
    <w:rsid w:val="00C538D3"/>
    <w:rsid w:val="00C543E5"/>
    <w:rsid w:val="00C55814"/>
    <w:rsid w:val="00C564DE"/>
    <w:rsid w:val="00C57C9E"/>
    <w:rsid w:val="00C6000E"/>
    <w:rsid w:val="00C60128"/>
    <w:rsid w:val="00C60836"/>
    <w:rsid w:val="00C619B9"/>
    <w:rsid w:val="00C62B40"/>
    <w:rsid w:val="00C641E3"/>
    <w:rsid w:val="00C64E6A"/>
    <w:rsid w:val="00C650D1"/>
    <w:rsid w:val="00C65712"/>
    <w:rsid w:val="00C6683B"/>
    <w:rsid w:val="00C7133A"/>
    <w:rsid w:val="00C72EFE"/>
    <w:rsid w:val="00C732FF"/>
    <w:rsid w:val="00C740DA"/>
    <w:rsid w:val="00C74142"/>
    <w:rsid w:val="00C765A0"/>
    <w:rsid w:val="00C778AA"/>
    <w:rsid w:val="00C8007A"/>
    <w:rsid w:val="00C827EE"/>
    <w:rsid w:val="00C82CA9"/>
    <w:rsid w:val="00C82F78"/>
    <w:rsid w:val="00C83155"/>
    <w:rsid w:val="00C8355B"/>
    <w:rsid w:val="00C836B3"/>
    <w:rsid w:val="00C83A94"/>
    <w:rsid w:val="00C8614C"/>
    <w:rsid w:val="00C875A9"/>
    <w:rsid w:val="00C87E2B"/>
    <w:rsid w:val="00C90A13"/>
    <w:rsid w:val="00C92F0E"/>
    <w:rsid w:val="00C93257"/>
    <w:rsid w:val="00C93E42"/>
    <w:rsid w:val="00C93FDE"/>
    <w:rsid w:val="00C952B3"/>
    <w:rsid w:val="00C95822"/>
    <w:rsid w:val="00C97A17"/>
    <w:rsid w:val="00CA06B8"/>
    <w:rsid w:val="00CA0BEE"/>
    <w:rsid w:val="00CA10C8"/>
    <w:rsid w:val="00CA132E"/>
    <w:rsid w:val="00CA1995"/>
    <w:rsid w:val="00CA1A13"/>
    <w:rsid w:val="00CA23A9"/>
    <w:rsid w:val="00CA25D9"/>
    <w:rsid w:val="00CA27A5"/>
    <w:rsid w:val="00CA2BEA"/>
    <w:rsid w:val="00CA2CD9"/>
    <w:rsid w:val="00CA3044"/>
    <w:rsid w:val="00CA34D3"/>
    <w:rsid w:val="00CA380C"/>
    <w:rsid w:val="00CA3BF4"/>
    <w:rsid w:val="00CA4D07"/>
    <w:rsid w:val="00CA5258"/>
    <w:rsid w:val="00CA5E36"/>
    <w:rsid w:val="00CA6061"/>
    <w:rsid w:val="00CB0501"/>
    <w:rsid w:val="00CB0526"/>
    <w:rsid w:val="00CB2451"/>
    <w:rsid w:val="00CB3656"/>
    <w:rsid w:val="00CB3E0E"/>
    <w:rsid w:val="00CB4AF2"/>
    <w:rsid w:val="00CB4FEE"/>
    <w:rsid w:val="00CB5CD4"/>
    <w:rsid w:val="00CB5F2F"/>
    <w:rsid w:val="00CC0C62"/>
    <w:rsid w:val="00CC1788"/>
    <w:rsid w:val="00CC1A53"/>
    <w:rsid w:val="00CC1D80"/>
    <w:rsid w:val="00CC1FB6"/>
    <w:rsid w:val="00CC2CC5"/>
    <w:rsid w:val="00CC34D1"/>
    <w:rsid w:val="00CC35FD"/>
    <w:rsid w:val="00CC3C15"/>
    <w:rsid w:val="00CC488D"/>
    <w:rsid w:val="00CC4D11"/>
    <w:rsid w:val="00CC659A"/>
    <w:rsid w:val="00CC7A9E"/>
    <w:rsid w:val="00CC7E74"/>
    <w:rsid w:val="00CD06E8"/>
    <w:rsid w:val="00CD23FD"/>
    <w:rsid w:val="00CD4DAD"/>
    <w:rsid w:val="00CD509E"/>
    <w:rsid w:val="00CD5123"/>
    <w:rsid w:val="00CD55A3"/>
    <w:rsid w:val="00CD6CCC"/>
    <w:rsid w:val="00CD6F13"/>
    <w:rsid w:val="00CD6F8E"/>
    <w:rsid w:val="00CE10F8"/>
    <w:rsid w:val="00CE1486"/>
    <w:rsid w:val="00CE33A0"/>
    <w:rsid w:val="00CE3786"/>
    <w:rsid w:val="00CE7D45"/>
    <w:rsid w:val="00CF0783"/>
    <w:rsid w:val="00CF1E6F"/>
    <w:rsid w:val="00CF2010"/>
    <w:rsid w:val="00CF3510"/>
    <w:rsid w:val="00CF66E8"/>
    <w:rsid w:val="00D028C4"/>
    <w:rsid w:val="00D02921"/>
    <w:rsid w:val="00D02E70"/>
    <w:rsid w:val="00D03377"/>
    <w:rsid w:val="00D03943"/>
    <w:rsid w:val="00D0394A"/>
    <w:rsid w:val="00D03E0C"/>
    <w:rsid w:val="00D0503F"/>
    <w:rsid w:val="00D05208"/>
    <w:rsid w:val="00D05FE2"/>
    <w:rsid w:val="00D072E2"/>
    <w:rsid w:val="00D07AAE"/>
    <w:rsid w:val="00D10A3D"/>
    <w:rsid w:val="00D112AF"/>
    <w:rsid w:val="00D11EC2"/>
    <w:rsid w:val="00D120C8"/>
    <w:rsid w:val="00D12D54"/>
    <w:rsid w:val="00D14418"/>
    <w:rsid w:val="00D14435"/>
    <w:rsid w:val="00D15E96"/>
    <w:rsid w:val="00D16772"/>
    <w:rsid w:val="00D20571"/>
    <w:rsid w:val="00D2063E"/>
    <w:rsid w:val="00D206F5"/>
    <w:rsid w:val="00D207DB"/>
    <w:rsid w:val="00D21E6C"/>
    <w:rsid w:val="00D22315"/>
    <w:rsid w:val="00D224A5"/>
    <w:rsid w:val="00D22B04"/>
    <w:rsid w:val="00D23B5B"/>
    <w:rsid w:val="00D2425B"/>
    <w:rsid w:val="00D25A43"/>
    <w:rsid w:val="00D26D8B"/>
    <w:rsid w:val="00D26F6A"/>
    <w:rsid w:val="00D27358"/>
    <w:rsid w:val="00D2740C"/>
    <w:rsid w:val="00D27D76"/>
    <w:rsid w:val="00D30BF6"/>
    <w:rsid w:val="00D3219C"/>
    <w:rsid w:val="00D3326F"/>
    <w:rsid w:val="00D33BF2"/>
    <w:rsid w:val="00D3404B"/>
    <w:rsid w:val="00D35ADB"/>
    <w:rsid w:val="00D361E3"/>
    <w:rsid w:val="00D4161D"/>
    <w:rsid w:val="00D43A83"/>
    <w:rsid w:val="00D46CA2"/>
    <w:rsid w:val="00D470C7"/>
    <w:rsid w:val="00D47528"/>
    <w:rsid w:val="00D47CDD"/>
    <w:rsid w:val="00D5035B"/>
    <w:rsid w:val="00D51400"/>
    <w:rsid w:val="00D51414"/>
    <w:rsid w:val="00D51EF5"/>
    <w:rsid w:val="00D5414A"/>
    <w:rsid w:val="00D5436D"/>
    <w:rsid w:val="00D5458D"/>
    <w:rsid w:val="00D54E97"/>
    <w:rsid w:val="00D54FF3"/>
    <w:rsid w:val="00D560C6"/>
    <w:rsid w:val="00D56A3C"/>
    <w:rsid w:val="00D56A40"/>
    <w:rsid w:val="00D56C95"/>
    <w:rsid w:val="00D5717F"/>
    <w:rsid w:val="00D57A3A"/>
    <w:rsid w:val="00D60575"/>
    <w:rsid w:val="00D6083D"/>
    <w:rsid w:val="00D61970"/>
    <w:rsid w:val="00D62D40"/>
    <w:rsid w:val="00D63187"/>
    <w:rsid w:val="00D63DDA"/>
    <w:rsid w:val="00D64B4B"/>
    <w:rsid w:val="00D65DB7"/>
    <w:rsid w:val="00D6620A"/>
    <w:rsid w:val="00D66211"/>
    <w:rsid w:val="00D715A9"/>
    <w:rsid w:val="00D7163F"/>
    <w:rsid w:val="00D72CC5"/>
    <w:rsid w:val="00D74A06"/>
    <w:rsid w:val="00D75089"/>
    <w:rsid w:val="00D760EE"/>
    <w:rsid w:val="00D77753"/>
    <w:rsid w:val="00D77D3F"/>
    <w:rsid w:val="00D80B29"/>
    <w:rsid w:val="00D81264"/>
    <w:rsid w:val="00D82819"/>
    <w:rsid w:val="00D82D5E"/>
    <w:rsid w:val="00D82E9A"/>
    <w:rsid w:val="00D834C5"/>
    <w:rsid w:val="00D8476A"/>
    <w:rsid w:val="00D85EC3"/>
    <w:rsid w:val="00D8638D"/>
    <w:rsid w:val="00D8640F"/>
    <w:rsid w:val="00D871E7"/>
    <w:rsid w:val="00D90219"/>
    <w:rsid w:val="00D9026B"/>
    <w:rsid w:val="00D905E7"/>
    <w:rsid w:val="00D9088B"/>
    <w:rsid w:val="00D9112A"/>
    <w:rsid w:val="00D92D6E"/>
    <w:rsid w:val="00D93E1E"/>
    <w:rsid w:val="00D94AC3"/>
    <w:rsid w:val="00D95F2B"/>
    <w:rsid w:val="00D9649C"/>
    <w:rsid w:val="00DA06E0"/>
    <w:rsid w:val="00DA17B5"/>
    <w:rsid w:val="00DA24D5"/>
    <w:rsid w:val="00DA42BB"/>
    <w:rsid w:val="00DA48E6"/>
    <w:rsid w:val="00DA48EC"/>
    <w:rsid w:val="00DA4D36"/>
    <w:rsid w:val="00DA4DCB"/>
    <w:rsid w:val="00DA538B"/>
    <w:rsid w:val="00DA6759"/>
    <w:rsid w:val="00DA6DCC"/>
    <w:rsid w:val="00DA6F66"/>
    <w:rsid w:val="00DA771D"/>
    <w:rsid w:val="00DB0411"/>
    <w:rsid w:val="00DB0C80"/>
    <w:rsid w:val="00DB133B"/>
    <w:rsid w:val="00DB1C11"/>
    <w:rsid w:val="00DB24CB"/>
    <w:rsid w:val="00DB2BBF"/>
    <w:rsid w:val="00DB606E"/>
    <w:rsid w:val="00DB6616"/>
    <w:rsid w:val="00DB6FDC"/>
    <w:rsid w:val="00DC03D5"/>
    <w:rsid w:val="00DC2843"/>
    <w:rsid w:val="00DC2D0B"/>
    <w:rsid w:val="00DC309E"/>
    <w:rsid w:val="00DC53B9"/>
    <w:rsid w:val="00DC6465"/>
    <w:rsid w:val="00DC7E18"/>
    <w:rsid w:val="00DD02B7"/>
    <w:rsid w:val="00DD13E4"/>
    <w:rsid w:val="00DD4A14"/>
    <w:rsid w:val="00DD549C"/>
    <w:rsid w:val="00DD62DE"/>
    <w:rsid w:val="00DD7040"/>
    <w:rsid w:val="00DD7350"/>
    <w:rsid w:val="00DD7BA6"/>
    <w:rsid w:val="00DE0534"/>
    <w:rsid w:val="00DE0BDB"/>
    <w:rsid w:val="00DE10AC"/>
    <w:rsid w:val="00DE21BA"/>
    <w:rsid w:val="00DE2410"/>
    <w:rsid w:val="00DE389D"/>
    <w:rsid w:val="00DE528E"/>
    <w:rsid w:val="00DE5702"/>
    <w:rsid w:val="00DE7D5E"/>
    <w:rsid w:val="00DE7FDB"/>
    <w:rsid w:val="00DF06B0"/>
    <w:rsid w:val="00DF0781"/>
    <w:rsid w:val="00DF09FD"/>
    <w:rsid w:val="00DF0B1E"/>
    <w:rsid w:val="00DF0E9C"/>
    <w:rsid w:val="00DF3139"/>
    <w:rsid w:val="00DF3BBD"/>
    <w:rsid w:val="00DF45B0"/>
    <w:rsid w:val="00DF4E67"/>
    <w:rsid w:val="00DF506C"/>
    <w:rsid w:val="00DF69FA"/>
    <w:rsid w:val="00DF704E"/>
    <w:rsid w:val="00E00026"/>
    <w:rsid w:val="00E007E7"/>
    <w:rsid w:val="00E00E17"/>
    <w:rsid w:val="00E010B0"/>
    <w:rsid w:val="00E01361"/>
    <w:rsid w:val="00E01601"/>
    <w:rsid w:val="00E018C3"/>
    <w:rsid w:val="00E01A91"/>
    <w:rsid w:val="00E01E7A"/>
    <w:rsid w:val="00E0352E"/>
    <w:rsid w:val="00E035AF"/>
    <w:rsid w:val="00E038B4"/>
    <w:rsid w:val="00E046CE"/>
    <w:rsid w:val="00E0477F"/>
    <w:rsid w:val="00E0496F"/>
    <w:rsid w:val="00E057D8"/>
    <w:rsid w:val="00E0636E"/>
    <w:rsid w:val="00E06A86"/>
    <w:rsid w:val="00E07048"/>
    <w:rsid w:val="00E0771C"/>
    <w:rsid w:val="00E07799"/>
    <w:rsid w:val="00E07A2D"/>
    <w:rsid w:val="00E07BE9"/>
    <w:rsid w:val="00E07C40"/>
    <w:rsid w:val="00E10A2C"/>
    <w:rsid w:val="00E11EBD"/>
    <w:rsid w:val="00E126CF"/>
    <w:rsid w:val="00E137FD"/>
    <w:rsid w:val="00E13C25"/>
    <w:rsid w:val="00E15185"/>
    <w:rsid w:val="00E154C7"/>
    <w:rsid w:val="00E15D1F"/>
    <w:rsid w:val="00E17A2B"/>
    <w:rsid w:val="00E20459"/>
    <w:rsid w:val="00E206AE"/>
    <w:rsid w:val="00E20DC0"/>
    <w:rsid w:val="00E229EB"/>
    <w:rsid w:val="00E2306E"/>
    <w:rsid w:val="00E23171"/>
    <w:rsid w:val="00E235DF"/>
    <w:rsid w:val="00E24423"/>
    <w:rsid w:val="00E25E38"/>
    <w:rsid w:val="00E27679"/>
    <w:rsid w:val="00E27C7D"/>
    <w:rsid w:val="00E27D1E"/>
    <w:rsid w:val="00E30B80"/>
    <w:rsid w:val="00E33BF9"/>
    <w:rsid w:val="00E34608"/>
    <w:rsid w:val="00E34826"/>
    <w:rsid w:val="00E348F3"/>
    <w:rsid w:val="00E3625E"/>
    <w:rsid w:val="00E3686F"/>
    <w:rsid w:val="00E40166"/>
    <w:rsid w:val="00E40256"/>
    <w:rsid w:val="00E402A9"/>
    <w:rsid w:val="00E41196"/>
    <w:rsid w:val="00E41CFF"/>
    <w:rsid w:val="00E41D18"/>
    <w:rsid w:val="00E44728"/>
    <w:rsid w:val="00E449D9"/>
    <w:rsid w:val="00E4507B"/>
    <w:rsid w:val="00E459AE"/>
    <w:rsid w:val="00E46B20"/>
    <w:rsid w:val="00E47A11"/>
    <w:rsid w:val="00E47F69"/>
    <w:rsid w:val="00E50512"/>
    <w:rsid w:val="00E510D7"/>
    <w:rsid w:val="00E51B5D"/>
    <w:rsid w:val="00E5240D"/>
    <w:rsid w:val="00E52596"/>
    <w:rsid w:val="00E52BB4"/>
    <w:rsid w:val="00E533DB"/>
    <w:rsid w:val="00E53876"/>
    <w:rsid w:val="00E53B63"/>
    <w:rsid w:val="00E53C31"/>
    <w:rsid w:val="00E55CF6"/>
    <w:rsid w:val="00E56263"/>
    <w:rsid w:val="00E56414"/>
    <w:rsid w:val="00E56F2E"/>
    <w:rsid w:val="00E56FCE"/>
    <w:rsid w:val="00E570D1"/>
    <w:rsid w:val="00E57A33"/>
    <w:rsid w:val="00E57C6B"/>
    <w:rsid w:val="00E60345"/>
    <w:rsid w:val="00E604F0"/>
    <w:rsid w:val="00E6087A"/>
    <w:rsid w:val="00E61C45"/>
    <w:rsid w:val="00E621A7"/>
    <w:rsid w:val="00E62636"/>
    <w:rsid w:val="00E63649"/>
    <w:rsid w:val="00E63DA1"/>
    <w:rsid w:val="00E64671"/>
    <w:rsid w:val="00E65C6F"/>
    <w:rsid w:val="00E66D5D"/>
    <w:rsid w:val="00E674B7"/>
    <w:rsid w:val="00E67CC2"/>
    <w:rsid w:val="00E67F12"/>
    <w:rsid w:val="00E71AE2"/>
    <w:rsid w:val="00E71C15"/>
    <w:rsid w:val="00E71C4F"/>
    <w:rsid w:val="00E723C3"/>
    <w:rsid w:val="00E72CBD"/>
    <w:rsid w:val="00E737BA"/>
    <w:rsid w:val="00E7489B"/>
    <w:rsid w:val="00E75347"/>
    <w:rsid w:val="00E754DE"/>
    <w:rsid w:val="00E75C42"/>
    <w:rsid w:val="00E76770"/>
    <w:rsid w:val="00E775F0"/>
    <w:rsid w:val="00E77661"/>
    <w:rsid w:val="00E77C92"/>
    <w:rsid w:val="00E80298"/>
    <w:rsid w:val="00E8075C"/>
    <w:rsid w:val="00E80B93"/>
    <w:rsid w:val="00E80DD4"/>
    <w:rsid w:val="00E80F71"/>
    <w:rsid w:val="00E81A8C"/>
    <w:rsid w:val="00E81A91"/>
    <w:rsid w:val="00E82134"/>
    <w:rsid w:val="00E83DF9"/>
    <w:rsid w:val="00E84371"/>
    <w:rsid w:val="00E8506D"/>
    <w:rsid w:val="00E8530C"/>
    <w:rsid w:val="00E85317"/>
    <w:rsid w:val="00E855B1"/>
    <w:rsid w:val="00E860B5"/>
    <w:rsid w:val="00E87DB7"/>
    <w:rsid w:val="00E91043"/>
    <w:rsid w:val="00E91637"/>
    <w:rsid w:val="00E9183C"/>
    <w:rsid w:val="00E9195F"/>
    <w:rsid w:val="00E91D69"/>
    <w:rsid w:val="00E91EAF"/>
    <w:rsid w:val="00E92BCD"/>
    <w:rsid w:val="00E9324A"/>
    <w:rsid w:val="00E93296"/>
    <w:rsid w:val="00E93DBA"/>
    <w:rsid w:val="00E9588C"/>
    <w:rsid w:val="00E95916"/>
    <w:rsid w:val="00E96E1A"/>
    <w:rsid w:val="00E972B0"/>
    <w:rsid w:val="00E97EA8"/>
    <w:rsid w:val="00EA088B"/>
    <w:rsid w:val="00EA0D34"/>
    <w:rsid w:val="00EA2128"/>
    <w:rsid w:val="00EA2D15"/>
    <w:rsid w:val="00EA2E37"/>
    <w:rsid w:val="00EA3968"/>
    <w:rsid w:val="00EA39D0"/>
    <w:rsid w:val="00EA3B86"/>
    <w:rsid w:val="00EA3CC8"/>
    <w:rsid w:val="00EB0EE3"/>
    <w:rsid w:val="00EB299B"/>
    <w:rsid w:val="00EB2C63"/>
    <w:rsid w:val="00EB358C"/>
    <w:rsid w:val="00EB3784"/>
    <w:rsid w:val="00EB49E3"/>
    <w:rsid w:val="00EB4D69"/>
    <w:rsid w:val="00EB52DD"/>
    <w:rsid w:val="00EC000F"/>
    <w:rsid w:val="00EC0F2A"/>
    <w:rsid w:val="00EC1575"/>
    <w:rsid w:val="00EC1B3E"/>
    <w:rsid w:val="00EC286A"/>
    <w:rsid w:val="00EC33CB"/>
    <w:rsid w:val="00EC3564"/>
    <w:rsid w:val="00EC5830"/>
    <w:rsid w:val="00EC6362"/>
    <w:rsid w:val="00EC6371"/>
    <w:rsid w:val="00EC6ACF"/>
    <w:rsid w:val="00EC7522"/>
    <w:rsid w:val="00ED268B"/>
    <w:rsid w:val="00ED2E0D"/>
    <w:rsid w:val="00ED368B"/>
    <w:rsid w:val="00ED3D70"/>
    <w:rsid w:val="00ED4ADD"/>
    <w:rsid w:val="00ED60DC"/>
    <w:rsid w:val="00ED6E05"/>
    <w:rsid w:val="00ED7F71"/>
    <w:rsid w:val="00EE0BDD"/>
    <w:rsid w:val="00EE0D33"/>
    <w:rsid w:val="00EE4D83"/>
    <w:rsid w:val="00EE6501"/>
    <w:rsid w:val="00EE6993"/>
    <w:rsid w:val="00EF143F"/>
    <w:rsid w:val="00EF198E"/>
    <w:rsid w:val="00EF2A09"/>
    <w:rsid w:val="00EF37C6"/>
    <w:rsid w:val="00EF421A"/>
    <w:rsid w:val="00EF4CEC"/>
    <w:rsid w:val="00EF684F"/>
    <w:rsid w:val="00EF6FD6"/>
    <w:rsid w:val="00EF7773"/>
    <w:rsid w:val="00F0023D"/>
    <w:rsid w:val="00F009BF"/>
    <w:rsid w:val="00F014BA"/>
    <w:rsid w:val="00F02B4B"/>
    <w:rsid w:val="00F0367D"/>
    <w:rsid w:val="00F046AC"/>
    <w:rsid w:val="00F04F3E"/>
    <w:rsid w:val="00F04FF7"/>
    <w:rsid w:val="00F0630B"/>
    <w:rsid w:val="00F068FA"/>
    <w:rsid w:val="00F06F3F"/>
    <w:rsid w:val="00F07350"/>
    <w:rsid w:val="00F0779F"/>
    <w:rsid w:val="00F07ED3"/>
    <w:rsid w:val="00F07F99"/>
    <w:rsid w:val="00F10970"/>
    <w:rsid w:val="00F10E9F"/>
    <w:rsid w:val="00F12079"/>
    <w:rsid w:val="00F12D7B"/>
    <w:rsid w:val="00F15DB1"/>
    <w:rsid w:val="00F16091"/>
    <w:rsid w:val="00F16121"/>
    <w:rsid w:val="00F161DF"/>
    <w:rsid w:val="00F16337"/>
    <w:rsid w:val="00F17BCC"/>
    <w:rsid w:val="00F17C58"/>
    <w:rsid w:val="00F2054E"/>
    <w:rsid w:val="00F212CA"/>
    <w:rsid w:val="00F229FD"/>
    <w:rsid w:val="00F235D9"/>
    <w:rsid w:val="00F23E6D"/>
    <w:rsid w:val="00F24C2B"/>
    <w:rsid w:val="00F24D40"/>
    <w:rsid w:val="00F25A3C"/>
    <w:rsid w:val="00F25B52"/>
    <w:rsid w:val="00F308C6"/>
    <w:rsid w:val="00F30D59"/>
    <w:rsid w:val="00F31BD6"/>
    <w:rsid w:val="00F32769"/>
    <w:rsid w:val="00F32B7D"/>
    <w:rsid w:val="00F33954"/>
    <w:rsid w:val="00F33A6F"/>
    <w:rsid w:val="00F3700B"/>
    <w:rsid w:val="00F378B2"/>
    <w:rsid w:val="00F40077"/>
    <w:rsid w:val="00F409AB"/>
    <w:rsid w:val="00F40D8B"/>
    <w:rsid w:val="00F412F9"/>
    <w:rsid w:val="00F41DFC"/>
    <w:rsid w:val="00F4309A"/>
    <w:rsid w:val="00F432E6"/>
    <w:rsid w:val="00F45D53"/>
    <w:rsid w:val="00F45D80"/>
    <w:rsid w:val="00F460C7"/>
    <w:rsid w:val="00F477C6"/>
    <w:rsid w:val="00F4791B"/>
    <w:rsid w:val="00F50031"/>
    <w:rsid w:val="00F5063F"/>
    <w:rsid w:val="00F50882"/>
    <w:rsid w:val="00F5241E"/>
    <w:rsid w:val="00F53281"/>
    <w:rsid w:val="00F532CD"/>
    <w:rsid w:val="00F53A06"/>
    <w:rsid w:val="00F53F85"/>
    <w:rsid w:val="00F5416F"/>
    <w:rsid w:val="00F542A6"/>
    <w:rsid w:val="00F576D7"/>
    <w:rsid w:val="00F60950"/>
    <w:rsid w:val="00F60C61"/>
    <w:rsid w:val="00F61094"/>
    <w:rsid w:val="00F62081"/>
    <w:rsid w:val="00F62300"/>
    <w:rsid w:val="00F623B6"/>
    <w:rsid w:val="00F63EFB"/>
    <w:rsid w:val="00F662C2"/>
    <w:rsid w:val="00F66592"/>
    <w:rsid w:val="00F672BB"/>
    <w:rsid w:val="00F70E2E"/>
    <w:rsid w:val="00F721A6"/>
    <w:rsid w:val="00F72A40"/>
    <w:rsid w:val="00F7318C"/>
    <w:rsid w:val="00F73529"/>
    <w:rsid w:val="00F73F13"/>
    <w:rsid w:val="00F74460"/>
    <w:rsid w:val="00F74BB6"/>
    <w:rsid w:val="00F74C93"/>
    <w:rsid w:val="00F756BD"/>
    <w:rsid w:val="00F757A1"/>
    <w:rsid w:val="00F75C9A"/>
    <w:rsid w:val="00F7621E"/>
    <w:rsid w:val="00F763D0"/>
    <w:rsid w:val="00F7672A"/>
    <w:rsid w:val="00F7742D"/>
    <w:rsid w:val="00F808AD"/>
    <w:rsid w:val="00F809C2"/>
    <w:rsid w:val="00F80D77"/>
    <w:rsid w:val="00F814E6"/>
    <w:rsid w:val="00F81BAE"/>
    <w:rsid w:val="00F81E58"/>
    <w:rsid w:val="00F8200F"/>
    <w:rsid w:val="00F82622"/>
    <w:rsid w:val="00F82667"/>
    <w:rsid w:val="00F82700"/>
    <w:rsid w:val="00F82805"/>
    <w:rsid w:val="00F82E46"/>
    <w:rsid w:val="00F83386"/>
    <w:rsid w:val="00F83520"/>
    <w:rsid w:val="00F83DD8"/>
    <w:rsid w:val="00F85464"/>
    <w:rsid w:val="00F85D14"/>
    <w:rsid w:val="00F901BD"/>
    <w:rsid w:val="00F92303"/>
    <w:rsid w:val="00F9345C"/>
    <w:rsid w:val="00F94A79"/>
    <w:rsid w:val="00F95293"/>
    <w:rsid w:val="00F9566E"/>
    <w:rsid w:val="00F9646D"/>
    <w:rsid w:val="00F974FA"/>
    <w:rsid w:val="00F97808"/>
    <w:rsid w:val="00FA0771"/>
    <w:rsid w:val="00FA0C1E"/>
    <w:rsid w:val="00FA0E79"/>
    <w:rsid w:val="00FA132B"/>
    <w:rsid w:val="00FA1703"/>
    <w:rsid w:val="00FA1951"/>
    <w:rsid w:val="00FA1D4A"/>
    <w:rsid w:val="00FA2519"/>
    <w:rsid w:val="00FA26AE"/>
    <w:rsid w:val="00FA48E4"/>
    <w:rsid w:val="00FA493F"/>
    <w:rsid w:val="00FA4AA2"/>
    <w:rsid w:val="00FA4EC1"/>
    <w:rsid w:val="00FA58B2"/>
    <w:rsid w:val="00FA5DED"/>
    <w:rsid w:val="00FA7CD4"/>
    <w:rsid w:val="00FA7EF9"/>
    <w:rsid w:val="00FA7F70"/>
    <w:rsid w:val="00FB0458"/>
    <w:rsid w:val="00FB0827"/>
    <w:rsid w:val="00FB17C5"/>
    <w:rsid w:val="00FB1C9A"/>
    <w:rsid w:val="00FB26FC"/>
    <w:rsid w:val="00FB373C"/>
    <w:rsid w:val="00FB452E"/>
    <w:rsid w:val="00FB4BFF"/>
    <w:rsid w:val="00FB60A8"/>
    <w:rsid w:val="00FB69D3"/>
    <w:rsid w:val="00FB6D48"/>
    <w:rsid w:val="00FB6DBD"/>
    <w:rsid w:val="00FB7265"/>
    <w:rsid w:val="00FC0B6F"/>
    <w:rsid w:val="00FC13DB"/>
    <w:rsid w:val="00FC2569"/>
    <w:rsid w:val="00FC36BD"/>
    <w:rsid w:val="00FC3A8B"/>
    <w:rsid w:val="00FC42D0"/>
    <w:rsid w:val="00FC4945"/>
    <w:rsid w:val="00FD0027"/>
    <w:rsid w:val="00FD06A0"/>
    <w:rsid w:val="00FD0E16"/>
    <w:rsid w:val="00FD0F08"/>
    <w:rsid w:val="00FD10B5"/>
    <w:rsid w:val="00FD1568"/>
    <w:rsid w:val="00FD184A"/>
    <w:rsid w:val="00FD1F87"/>
    <w:rsid w:val="00FD209E"/>
    <w:rsid w:val="00FD25B5"/>
    <w:rsid w:val="00FD2BEF"/>
    <w:rsid w:val="00FD3013"/>
    <w:rsid w:val="00FD378A"/>
    <w:rsid w:val="00FD4304"/>
    <w:rsid w:val="00FD48A2"/>
    <w:rsid w:val="00FD5EEA"/>
    <w:rsid w:val="00FE0D19"/>
    <w:rsid w:val="00FE338D"/>
    <w:rsid w:val="00FE419F"/>
    <w:rsid w:val="00FE464A"/>
    <w:rsid w:val="00FE4B31"/>
    <w:rsid w:val="00FE4FAB"/>
    <w:rsid w:val="00FE6C4A"/>
    <w:rsid w:val="00FE79F8"/>
    <w:rsid w:val="00FF05AE"/>
    <w:rsid w:val="00FF06E2"/>
    <w:rsid w:val="00FF0FFE"/>
    <w:rsid w:val="00FF107F"/>
    <w:rsid w:val="00FF1443"/>
    <w:rsid w:val="00FF1699"/>
    <w:rsid w:val="00FF1916"/>
    <w:rsid w:val="00FF1A7D"/>
    <w:rsid w:val="00FF277D"/>
    <w:rsid w:val="00FF3760"/>
    <w:rsid w:val="00FF4623"/>
    <w:rsid w:val="00FF4854"/>
    <w:rsid w:val="00FF52B9"/>
    <w:rsid w:val="00FF60BB"/>
    <w:rsid w:val="00FF660F"/>
    <w:rsid w:val="00FF7A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14"/>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22ED"/>
    <w:pPr>
      <w:tabs>
        <w:tab w:val="center" w:pos="4677"/>
        <w:tab w:val="right" w:pos="9355"/>
      </w:tabs>
    </w:pPr>
  </w:style>
  <w:style w:type="character" w:customStyle="1" w:styleId="HeaderChar">
    <w:name w:val="Header Char"/>
    <w:basedOn w:val="DefaultParagraphFont"/>
    <w:link w:val="Header"/>
    <w:uiPriority w:val="99"/>
    <w:semiHidden/>
    <w:locked/>
    <w:rsid w:val="003522ED"/>
    <w:rPr>
      <w:rFonts w:cs="Times New Roman"/>
    </w:rPr>
  </w:style>
  <w:style w:type="paragraph" w:styleId="Footer">
    <w:name w:val="footer"/>
    <w:basedOn w:val="Normal"/>
    <w:link w:val="FooterChar"/>
    <w:uiPriority w:val="99"/>
    <w:semiHidden/>
    <w:rsid w:val="003522ED"/>
    <w:pPr>
      <w:tabs>
        <w:tab w:val="center" w:pos="4677"/>
        <w:tab w:val="right" w:pos="9355"/>
      </w:tabs>
    </w:pPr>
  </w:style>
  <w:style w:type="character" w:customStyle="1" w:styleId="FooterChar">
    <w:name w:val="Footer Char"/>
    <w:basedOn w:val="DefaultParagraphFont"/>
    <w:link w:val="Footer"/>
    <w:uiPriority w:val="99"/>
    <w:semiHidden/>
    <w:locked/>
    <w:rsid w:val="003522ED"/>
    <w:rPr>
      <w:rFonts w:cs="Times New Roman"/>
    </w:rPr>
  </w:style>
  <w:style w:type="paragraph" w:styleId="BodyTextIndent">
    <w:name w:val="Body Text Indent"/>
    <w:basedOn w:val="Normal"/>
    <w:link w:val="BodyTextIndentChar"/>
    <w:uiPriority w:val="99"/>
    <w:rsid w:val="00A16214"/>
    <w:pPr>
      <w:ind w:left="720" w:firstLine="720"/>
    </w:pPr>
    <w:rPr>
      <w:sz w:val="22"/>
    </w:rPr>
  </w:style>
  <w:style w:type="character" w:customStyle="1" w:styleId="BodyTextIndentChar">
    <w:name w:val="Body Text Indent Char"/>
    <w:basedOn w:val="DefaultParagraphFont"/>
    <w:link w:val="BodyTextIndent"/>
    <w:uiPriority w:val="99"/>
    <w:locked/>
    <w:rsid w:val="00A16214"/>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A16214"/>
    <w:pPr>
      <w:ind w:left="720"/>
      <w:jc w:val="both"/>
    </w:pPr>
  </w:style>
  <w:style w:type="character" w:customStyle="1" w:styleId="BodyTextIndent2Char">
    <w:name w:val="Body Text Indent 2 Char"/>
    <w:basedOn w:val="DefaultParagraphFont"/>
    <w:link w:val="BodyTextIndent2"/>
    <w:uiPriority w:val="99"/>
    <w:locked/>
    <w:rsid w:val="00A16214"/>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A16214"/>
    <w:pPr>
      <w:ind w:left="142" w:firstLine="425"/>
    </w:pPr>
  </w:style>
  <w:style w:type="character" w:customStyle="1" w:styleId="BodyTextIndent3Char">
    <w:name w:val="Body Text Indent 3 Char"/>
    <w:basedOn w:val="DefaultParagraphFont"/>
    <w:link w:val="BodyTextIndent3"/>
    <w:uiPriority w:val="99"/>
    <w:locked/>
    <w:rsid w:val="00A16214"/>
    <w:rPr>
      <w:rFonts w:ascii="Times New Roman" w:hAnsi="Times New Roman" w:cs="Times New Roman"/>
      <w:sz w:val="20"/>
      <w:szCs w:val="20"/>
      <w:lang w:eastAsia="ru-RU"/>
    </w:rPr>
  </w:style>
  <w:style w:type="paragraph" w:styleId="ListParagraph">
    <w:name w:val="List Paragraph"/>
    <w:basedOn w:val="Normal"/>
    <w:uiPriority w:val="99"/>
    <w:qFormat/>
    <w:rsid w:val="005333B9"/>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rsid w:val="005C36E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3209831">
      <w:marLeft w:val="0"/>
      <w:marRight w:val="0"/>
      <w:marTop w:val="0"/>
      <w:marBottom w:val="0"/>
      <w:divBdr>
        <w:top w:val="none" w:sz="0" w:space="0" w:color="auto"/>
        <w:left w:val="none" w:sz="0" w:space="0" w:color="auto"/>
        <w:bottom w:val="none" w:sz="0" w:space="0" w:color="auto"/>
        <w:right w:val="none" w:sz="0" w:space="0" w:color="auto"/>
      </w:divBdr>
    </w:div>
    <w:div w:id="503209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FAEC517D2D9944F1AB1E16B2EDD3C6510B307DE3DA7783245925B637319w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401</TotalTime>
  <Pages>3</Pages>
  <Words>2325</Words>
  <Characters>13258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Пользователь Windows</cp:lastModifiedBy>
  <cp:revision>62</cp:revision>
  <cp:lastPrinted>2016-11-10T05:29:00Z</cp:lastPrinted>
  <dcterms:created xsi:type="dcterms:W3CDTF">2015-06-25T08:46:00Z</dcterms:created>
  <dcterms:modified xsi:type="dcterms:W3CDTF">2018-12-24T07:24:00Z</dcterms:modified>
</cp:coreProperties>
</file>